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E" w:rsidRDefault="00D70465">
      <w:r>
        <w:rPr>
          <w:noProof/>
          <w:szCs w:val="20"/>
          <w:lang w:val="sv-SE" w:eastAsia="sv-SE"/>
        </w:rPr>
        <w:pict>
          <v:rect id="_x0000_s1042" style="position:absolute;margin-left:366pt;margin-top:-55.4pt;width:140.3pt;height:9.7pt;z-index:251664384" fillcolor="#4f81bd [3204]" strokecolor="#d8d8d8 [2732]" strokeweight="3pt">
            <v:shadow type="perspective" color="#243f60 [1604]" opacity=".5" offset="1pt" offset2="-1pt"/>
          </v:rect>
        </w:pict>
      </w:r>
      <w:r>
        <w:rPr>
          <w:noProof/>
          <w:szCs w:val="20"/>
          <w:lang w:val="sv-SE" w:eastAsia="sv-SE"/>
        </w:rPr>
        <w:pict>
          <v:rect id="_x0000_s1044" style="position:absolute;margin-left:-70.6pt;margin-top:650.75pt;width:574.15pt;height:50.8pt;z-index:-251650048" fillcolor="#4f81bd [3204]" stroked="f" strokecolor="#f2f2f2 [3041]" strokeweight="0">
            <v:shadow type="perspective" color="#243f60 [1604]" opacity=".5" offset="1pt" offset2="-1pt"/>
          </v:rect>
        </w:pict>
      </w:r>
      <w:r>
        <w:rPr>
          <w:noProof/>
          <w:szCs w:val="20"/>
          <w:lang w:val="sv-SE" w:eastAsia="sv-SE"/>
        </w:rPr>
        <w:pict>
          <v:rect id="_x0000_s1043" style="position:absolute;margin-left:-70.6pt;margin-top:637.4pt;width:574.15pt;height:9.7pt;z-index:251665408" fillcolor="#8064a2 [3207]" strokecolor="#f2f2f2 [3041]" strokeweight="3pt">
            <v:shadow type="perspective" color="#3f3151 [1607]" opacity=".5" offset="1pt" offset2="-1pt"/>
          </v:rect>
        </w:pict>
      </w:r>
      <w:r>
        <w:rPr>
          <w:noProof/>
          <w:szCs w:val="20"/>
          <w:lang w:val="sv-SE" w:eastAsia="sv-SE"/>
        </w:rPr>
        <w:pict>
          <v:rect id="_x0000_s1041" style="position:absolute;margin-left:-70.6pt;margin-top:-55.4pt;width:436.6pt;height:9.7pt;z-index:251663360" fillcolor="#8064a2 [3207]" strokecolor="#d8d8d8 [2732]" strokeweight="3pt">
            <v:shadow color="#3f3151 [1607]" opacity=".5"/>
          </v:rect>
        </w:pict>
      </w:r>
      <w:r w:rsidR="00501299" w:rsidRPr="00501299">
        <w:rPr>
          <w:szCs w:val="20"/>
        </w:rPr>
        <w:pict>
          <v:group id="_x0000_s1034" style="position:absolute;margin-left:-61.4pt;margin-top:255.5pt;width:558pt;height:4in;z-index:251659264;mso-position-horizontal-relative:margin;mso-position-vertical-relative:margin" coordsize="20000,20000">
            <v:rect id="_x0000_s1035" style="position:absolute;width:20000;height:20000" filled="f" stroked="f"/>
            <v:rect id="_x0000_s1036" style="position:absolute;left:323;top:290;width:19357;height:19420" filled="f" stroked="f">
              <v:textbox style="mso-next-textbox:#_x0000_s1036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5400"/>
                      <w:gridCol w:w="1800"/>
                      <w:gridCol w:w="1800"/>
                    </w:tblGrid>
                    <w:tr w:rsidR="00955ADE" w:rsidRPr="00952148">
                      <w:trPr>
                        <w:trHeight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proofErr w:type="spellStart"/>
                          <w:r>
                            <w:t>Antal</w:t>
                          </w:r>
                          <w:proofErr w:type="spellEnd"/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r w:rsidRPr="00C65E2E">
                            <w:rPr>
                              <w:lang w:val="sv-SE"/>
                            </w:rPr>
                            <w:t>Beskrivning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r>
                            <w:t>Pris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955ADE" w:rsidP="00955ADE">
                          <w:pPr>
                            <w:pStyle w:val="Tables"/>
                          </w:pPr>
                          <w:r w:rsidRPr="00D16926">
                            <w:t>Total</w:t>
                          </w:r>
                          <w:r w:rsidR="00C65E2E">
                            <w:t>t</w:t>
                          </w:r>
                        </w:p>
                      </w:tc>
                    </w:tr>
                    <w:tr w:rsidR="00955ADE" w:rsidRPr="00952148">
                      <w:trPr>
                        <w:trHeight w:val="4320"/>
                      </w:trPr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  <w:r w:rsidRPr="00D16926">
                            <w:softHyphen/>
                            <w:t xml:space="preserve">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</w:tr>
                    <w:tr w:rsidR="00955ADE" w:rsidRPr="00952148">
                      <w:trPr>
                        <w:trHeight w:val="475"/>
                      </w:trPr>
                      <w:tc>
                        <w:tcPr>
                          <w:tcW w:w="9000" w:type="dxa"/>
                          <w:gridSpan w:val="3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</w:tr>
                  </w:tbl>
                  <w:p w:rsidR="00955ADE" w:rsidRDefault="00955ADE" w:rsidP="00955ADE">
                    <w:pPr>
                      <w:pStyle w:val="Boxes10"/>
                      <w:jc w:val="left"/>
                    </w:pPr>
                  </w:p>
                </w:txbxContent>
              </v:textbox>
            </v:rect>
            <w10:wrap anchorx="margin" anchory="margin"/>
          </v:group>
        </w:pict>
      </w:r>
      <w:r w:rsidR="00501299" w:rsidRPr="00501299">
        <w:rPr>
          <w:noProof/>
          <w:szCs w:val="20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3.75pt;margin-top:62.8pt;width:131.9pt;height:103.65pt;z-index:251662336" filled="f" stroked="f">
            <v:textbox style="mso-next-textbox:#_x0000_s1039">
              <w:txbxContent>
                <w:p w:rsidR="00C65E2E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Att betala</w:t>
                  </w:r>
                  <w:r w:rsidRPr="00612061">
                    <w:rPr>
                      <w:lang w:val="sv-SE"/>
                    </w:rPr>
                    <w:t>: 5000 Kr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Bank</w:t>
                  </w:r>
                  <w:r w:rsidRPr="00612061">
                    <w:rPr>
                      <w:lang w:val="sv-SE"/>
                    </w:rPr>
                    <w:t>: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Bankgiro</w:t>
                  </w:r>
                  <w:r w:rsidRPr="00612061">
                    <w:rPr>
                      <w:lang w:val="sv-SE"/>
                    </w:rPr>
                    <w:t>: XX XXX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Förfallodatum</w:t>
                  </w:r>
                  <w:r w:rsidRPr="00612061">
                    <w:rPr>
                      <w:lang w:val="sv-SE"/>
                    </w:rPr>
                    <w:t>:</w:t>
                  </w:r>
                </w:p>
                <w:p w:rsidR="00C65E2E" w:rsidRPr="00952148" w:rsidRDefault="00C65E2E" w:rsidP="00C65E2E"/>
              </w:txbxContent>
            </v:textbox>
          </v:shape>
        </w:pict>
      </w:r>
      <w:r w:rsidR="00501299" w:rsidRPr="00501299">
        <w:rPr>
          <w:szCs w:val="20"/>
        </w:rPr>
        <w:pict>
          <v:shape id="_x0000_s1027" type="#_x0000_t202" style="position:absolute;margin-left:-56.8pt;margin-top:54.2pt;width:273.2pt;height:159.85pt;z-index:251654144" filled="f" stroked="f">
            <v:textbox style="mso-next-textbox:#_x0000_s1027">
              <w:txbxContent>
                <w:p w:rsidR="009F0675" w:rsidRPr="00612061" w:rsidRDefault="009F0675" w:rsidP="00955AD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Namn på Företag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 xml:space="preserve">Gatuadress </w:t>
                  </w:r>
                  <w:r w:rsidR="00955ADE" w:rsidRPr="00612061">
                    <w:rPr>
                      <w:lang w:val="sv-SE"/>
                    </w:rPr>
                    <w:t xml:space="preserve"> 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Stad</w:t>
                  </w:r>
                  <w:r w:rsidR="00955ADE" w:rsidRPr="00612061">
                    <w:rPr>
                      <w:lang w:val="sv-SE"/>
                    </w:rPr>
                    <w:t xml:space="preserve">, </w:t>
                  </w:r>
                  <w:r w:rsidR="001F5BF2" w:rsidRPr="00612061">
                    <w:rPr>
                      <w:lang w:val="sv-SE"/>
                    </w:rPr>
                    <w:t>Postnummer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Telefon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  <w:r w:rsidRPr="00612061">
                    <w:rPr>
                      <w:lang w:val="sv-SE"/>
                    </w:rPr>
                    <w:t>00 000 000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Fax: 010 000 00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vertAlign w:val="subscript"/>
                      <w:lang w:val="sv-SE"/>
                    </w:rPr>
                  </w:pPr>
                  <w:r w:rsidRPr="00612061">
                    <w:rPr>
                      <w:lang w:val="sv-SE"/>
                    </w:rPr>
                    <w:t>www.weba</w:t>
                  </w:r>
                  <w:r w:rsidR="00955ADE" w:rsidRPr="00612061">
                    <w:rPr>
                      <w:lang w:val="sv-SE"/>
                    </w:rPr>
                    <w:t>dress.com</w:t>
                  </w:r>
                </w:p>
                <w:p w:rsidR="00955ADE" w:rsidRPr="00612061" w:rsidRDefault="00955ADE" w:rsidP="00955ADE">
                  <w:pPr>
                    <w:spacing w:line="240" w:lineRule="atLeast"/>
                    <w:rPr>
                      <w:rFonts w:ascii="Helvetica" w:hAnsi="Helvetica"/>
                      <w:color w:val="717074"/>
                      <w:sz w:val="20"/>
                      <w:szCs w:val="20"/>
                      <w:lang w:val="sv-SE"/>
                    </w:rPr>
                  </w:pPr>
                </w:p>
                <w:p w:rsidR="00955ADE" w:rsidRPr="00612061" w:rsidRDefault="00955ADE" w:rsidP="00955ADE">
                  <w:pPr>
                    <w:pStyle w:val="BasicParagraph"/>
                    <w:spacing w:line="200" w:lineRule="atLeast"/>
                    <w:rPr>
                      <w:rFonts w:ascii="Helvetica" w:hAnsi="Helvetica"/>
                      <w:b/>
                      <w:color w:val="717074"/>
                      <w:sz w:val="16"/>
                      <w:szCs w:val="20"/>
                      <w:lang w:val="sv-SE"/>
                    </w:rPr>
                  </w:pPr>
                </w:p>
                <w:p w:rsidR="00955ADE" w:rsidRPr="00612061" w:rsidRDefault="001F5BF2" w:rsidP="00955ADE">
                  <w:pPr>
                    <w:pStyle w:val="ShippingTitl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TILL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Kundens namn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Gatuadress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Stad, Postnummer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Telefon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  <w:r w:rsidRPr="00612061">
                    <w:rPr>
                      <w:lang w:val="sv-SE"/>
                    </w:rPr>
                    <w:t>00 000 000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Fax: 010 000 00</w:t>
                  </w:r>
                </w:p>
                <w:p w:rsidR="00955ADE" w:rsidRPr="00612061" w:rsidRDefault="00955ADE" w:rsidP="00955ADE">
                  <w:pPr>
                    <w:pStyle w:val="BasicParagraph"/>
                    <w:spacing w:line="200" w:lineRule="atLeast"/>
                    <w:rPr>
                      <w:color w:val="4F2F18"/>
                      <w:sz w:val="20"/>
                      <w:szCs w:val="20"/>
                      <w:lang w:val="sv-SE"/>
                    </w:rPr>
                  </w:pPr>
                </w:p>
                <w:p w:rsidR="00955ADE" w:rsidRPr="00612061" w:rsidRDefault="00955ADE" w:rsidP="00955ADE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="00501299" w:rsidRPr="00501299">
        <w:rPr>
          <w:szCs w:val="20"/>
        </w:rPr>
        <w:pict>
          <v:shape id="_x0000_s1037" type="#_x0000_t202" style="position:absolute;margin-left:-48.45pt;margin-top:-9.35pt;width:175.05pt;height:54pt;z-index:251660288" filled="f" stroked="f">
            <v:textbox style="mso-next-textbox:#_x0000_s1037" inset="0,0,0,0">
              <w:txbxContent>
                <w:p w:rsidR="009F0675" w:rsidRPr="009F0675" w:rsidRDefault="009F0675" w:rsidP="00955ADE">
                  <w:pPr>
                    <w:pStyle w:val="LogoBox"/>
                    <w:rPr>
                      <w:sz w:val="72"/>
                      <w:szCs w:val="72"/>
                      <w:lang w:val="sv-SE"/>
                    </w:rPr>
                  </w:pPr>
                  <w:r>
                    <w:rPr>
                      <w:rStyle w:val="PlaceLogoHereChar"/>
                      <w:sz w:val="72"/>
                      <w:szCs w:val="72"/>
                      <w:lang w:val="sv-SE"/>
                    </w:rPr>
                    <w:t>FAKTURA</w:t>
                  </w:r>
                </w:p>
              </w:txbxContent>
            </v:textbox>
          </v:shape>
        </w:pict>
      </w:r>
      <w:r w:rsidR="00501299" w:rsidRPr="00501299">
        <w:rPr>
          <w:szCs w:val="20"/>
        </w:rPr>
        <w:pict>
          <v:shape id="_x0000_s1029" type="#_x0000_t202" style="position:absolute;margin-left:276.2pt;margin-top:-8.15pt;width:3in;height:39pt;z-index:251656192" filled="f" stroked="f">
            <v:textbox style="mso-next-textbox:#_x0000_s1029">
              <w:txbxContent>
                <w:p w:rsidR="00955ADE" w:rsidRPr="009F0675" w:rsidRDefault="009F0675" w:rsidP="00955ADE">
                  <w:pPr>
                    <w:pStyle w:val="InvoiceNo"/>
                    <w:rPr>
                      <w:lang w:val="sv-SE"/>
                    </w:rPr>
                  </w:pPr>
                  <w:r w:rsidRPr="009F0675">
                    <w:rPr>
                      <w:lang w:val="sv-SE"/>
                    </w:rPr>
                    <w:t>Fakturanummer: 1</w:t>
                  </w:r>
                </w:p>
                <w:p w:rsidR="00955ADE" w:rsidRPr="009F0675" w:rsidRDefault="009F0675" w:rsidP="00955ADE">
                  <w:pPr>
                    <w:pStyle w:val="MonthDayYea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Dag/Månad/År</w:t>
                  </w:r>
                </w:p>
                <w:p w:rsidR="00955ADE" w:rsidRPr="009F0675" w:rsidRDefault="00955ADE" w:rsidP="00955ADE">
                  <w:pPr>
                    <w:jc w:val="right"/>
                    <w:rPr>
                      <w:rFonts w:ascii="Helvetica" w:hAnsi="Helvetica"/>
                      <w:color w:val="717074"/>
                      <w:sz w:val="20"/>
                      <w:lang w:val="sv-SE"/>
                    </w:rPr>
                  </w:pPr>
                </w:p>
              </w:txbxContent>
            </v:textbox>
          </v:shape>
        </w:pict>
      </w:r>
      <w:r w:rsidR="00501299" w:rsidRPr="00501299">
        <w:rPr>
          <w:szCs w:val="20"/>
        </w:rPr>
        <w:pict>
          <v:shape id="_x0000_s1030" type="#_x0000_t202" style="position:absolute;margin-left:-49.85pt;margin-top:656.65pt;width:531.1pt;height:36pt;z-index:251657216" filled="f" stroked="f">
            <v:textbox style="mso-next-textbox:#_x0000_s1030">
              <w:txbxContent>
                <w:p w:rsidR="00C9154A" w:rsidRPr="00612061" w:rsidRDefault="00C9154A" w:rsidP="00955ADE">
                  <w:pPr>
                    <w:pStyle w:val="YourCompanyName"/>
                    <w:rPr>
                      <w:b w:val="0"/>
                      <w:caps w:val="0"/>
                      <w:lang w:val="sv-SE"/>
                    </w:rPr>
                  </w:pPr>
                  <w:r w:rsidRPr="00612061">
                    <w:rPr>
                      <w:b w:val="0"/>
                      <w:caps w:val="0"/>
                      <w:lang w:val="sv-SE"/>
                    </w:rPr>
                    <w:t>Kontakta oss på info@webbadress.se</w:t>
                  </w:r>
                </w:p>
                <w:p w:rsidR="00955ADE" w:rsidRPr="00612061" w:rsidRDefault="00C9154A" w:rsidP="00955ADE">
                  <w:pPr>
                    <w:pStyle w:val="YourCompanyNam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TACK för ditt förtroende</w:t>
                  </w:r>
                  <w:r w:rsidR="00955ADE" w:rsidRPr="00612061">
                    <w:rPr>
                      <w:lang w:val="sv-SE"/>
                    </w:rPr>
                    <w:t>!</w:t>
                  </w:r>
                </w:p>
                <w:p w:rsidR="00955ADE" w:rsidRPr="00D16926" w:rsidRDefault="00955ADE" w:rsidP="00955ADE"/>
              </w:txbxContent>
            </v:textbox>
          </v:shape>
        </w:pict>
      </w:r>
    </w:p>
    <w:sectPr w:rsidR="00955ADE" w:rsidSect="00955A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0F94"/>
    <w:rsid w:val="00064C70"/>
    <w:rsid w:val="001F5BF2"/>
    <w:rsid w:val="00354665"/>
    <w:rsid w:val="00363B61"/>
    <w:rsid w:val="003D60D2"/>
    <w:rsid w:val="003F3FAE"/>
    <w:rsid w:val="003F6C20"/>
    <w:rsid w:val="00501299"/>
    <w:rsid w:val="00612061"/>
    <w:rsid w:val="00660F94"/>
    <w:rsid w:val="007F1562"/>
    <w:rsid w:val="00955ADE"/>
    <w:rsid w:val="009A2168"/>
    <w:rsid w:val="009A7080"/>
    <w:rsid w:val="009F0675"/>
    <w:rsid w:val="00A216B6"/>
    <w:rsid w:val="00C65E2E"/>
    <w:rsid w:val="00C73923"/>
    <w:rsid w:val="00C9154A"/>
    <w:rsid w:val="00D70465"/>
    <w:rsid w:val="00E762B6"/>
    <w:rsid w:val="00F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2732]" shadowcolor="none"/>
    </o:shapedefaults>
    <o:shapelayout v:ext="edit">
      <o:idmap v:ext="edit" data="1"/>
    </o:shapelayout>
  </w:shapeDefaults>
  <w:doNotEmbedSmartTag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E"/>
    <w:rPr>
      <w:rFonts w:ascii="Arial" w:hAnsi="Arial"/>
      <w:sz w:val="24"/>
      <w:szCs w:val="24"/>
    </w:rPr>
  </w:style>
  <w:style w:type="paragraph" w:styleId="Rubrik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dress">
    <w:name w:val="Address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Normal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Normal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Normal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Normal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Normal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Normal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Normal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Normal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Standardstycketeckensnitt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</w:rPr>
  </w:style>
  <w:style w:type="character" w:customStyle="1" w:styleId="LogoBoxChar">
    <w:name w:val="Logo Box Char"/>
    <w:basedOn w:val="Standardstycketeckensnitt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J\AppData\Roaming\Microsoft\Templates\Invoice%20(Modern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01AB-366D-49C2-B542-53F6AAF9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(Modern Elegance design).dot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Fredrik H</cp:lastModifiedBy>
  <cp:revision>3</cp:revision>
  <cp:lastPrinted>2008-04-15T16:13:00Z</cp:lastPrinted>
  <dcterms:created xsi:type="dcterms:W3CDTF">2019-10-25T12:41:00Z</dcterms:created>
  <dcterms:modified xsi:type="dcterms:W3CDTF">2019-10-25T12:42:00Z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TC103794479990</vt:lpwstr>
  </property>
</Properties>
</file>