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1583"/>
        <w:gridCol w:w="6157"/>
        <w:gridCol w:w="2340"/>
      </w:tblGrid>
      <w:tr w:rsidR="00AD6E6B" w:rsidRPr="00C94E74">
        <w:trPr>
          <w:trHeight w:val="756"/>
          <w:jc w:val="center"/>
        </w:trPr>
        <w:tc>
          <w:tcPr>
            <w:tcW w:w="1583" w:type="dxa"/>
            <w:shd w:val="clear" w:color="auto" w:fill="auto"/>
            <w:tcMar>
              <w:top w:w="0" w:type="dxa"/>
            </w:tcMar>
          </w:tcPr>
          <w:p w:rsidR="00AD6E6B" w:rsidRPr="00C94E74" w:rsidRDefault="004A0345" w:rsidP="00877944">
            <w:pPr>
              <w:rPr>
                <w:lang w:val="sv-SE"/>
              </w:rPr>
            </w:pPr>
            <w:r>
              <w:rPr>
                <w:noProof/>
                <w:lang w:val="sv-SE"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434590" cy="533400"/>
                  <wp:effectExtent l="19050" t="0" r="3810" b="0"/>
                  <wp:wrapNone/>
                  <wp:docPr id="1" name="Bildobjekt 0" descr="f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-log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558D">
              <w:rPr>
                <w:noProof/>
                <w:lang w:val="sv-SE" w:eastAsia="sv-SE"/>
              </w:rPr>
              <w:pict>
                <v:rect id="_x0000_s1026" style="position:absolute;margin-left:1.75pt;margin-top:-.45pt;width:74.25pt;height:44.25pt;z-index:251658240;mso-position-horizontal-relative:text;mso-position-vertical-relative:text" stroked="f" strokeweight="0">
                  <v:fill r:id="rId6" o:title="logo" recolor="t" rotate="t" type="frame"/>
                </v:rect>
              </w:pict>
            </w:r>
          </w:p>
        </w:tc>
        <w:tc>
          <w:tcPr>
            <w:tcW w:w="8497" w:type="dxa"/>
            <w:gridSpan w:val="2"/>
            <w:shd w:val="clear" w:color="auto" w:fill="auto"/>
          </w:tcPr>
          <w:p w:rsidR="00AD6E6B" w:rsidRPr="00C94E74" w:rsidRDefault="00C94E74" w:rsidP="00574E02">
            <w:pPr>
              <w:pStyle w:val="Rubrik1"/>
              <w:rPr>
                <w:lang w:val="sv-SE"/>
              </w:rPr>
            </w:pPr>
            <w:r>
              <w:rPr>
                <w:lang w:val="sv-SE"/>
              </w:rPr>
              <w:t>FAKTURA</w:t>
            </w:r>
          </w:p>
        </w:tc>
      </w:tr>
      <w:tr w:rsidR="00925105" w:rsidRPr="00C94E74">
        <w:trPr>
          <w:trHeight w:val="468"/>
          <w:jc w:val="center"/>
        </w:trPr>
        <w:sdt>
          <w:sdtPr>
            <w:rPr>
              <w:lang w:val="sv-SE"/>
            </w:rPr>
            <w:id w:val="716560606"/>
            <w:placeholder>
              <w:docPart w:val="2D07D17B29F64885AAB45FFC174E0897"/>
            </w:placeholder>
          </w:sdtPr>
          <w:sdtContent>
            <w:tc>
              <w:tcPr>
                <w:tcW w:w="7740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925105" w:rsidRPr="00C94E74" w:rsidRDefault="00C94E74" w:rsidP="00C94E74">
                <w:pPr>
                  <w:pStyle w:val="Slogan"/>
                  <w:rPr>
                    <w:lang w:val="sv-SE"/>
                  </w:rPr>
                </w:pPr>
                <w:r w:rsidRPr="00C94E74">
                  <w:rPr>
                    <w:lang w:val="sv-SE"/>
                  </w:rPr>
                  <w:t>Ditt företags Slogan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:rsidR="00925105" w:rsidRPr="00C94E74" w:rsidRDefault="00C94E74" w:rsidP="00AD6E6B">
            <w:pPr>
              <w:pStyle w:val="DateandNumber"/>
              <w:rPr>
                <w:lang w:val="sv-SE"/>
              </w:rPr>
            </w:pPr>
            <w:r>
              <w:rPr>
                <w:lang w:val="sv-SE"/>
              </w:rPr>
              <w:t>Datum</w:t>
            </w:r>
            <w:r w:rsidR="00925105" w:rsidRPr="00C94E74">
              <w:rPr>
                <w:lang w:val="sv-SE"/>
              </w:rPr>
              <w:t xml:space="preserve">: </w:t>
            </w:r>
            <w:sdt>
              <w:sdtPr>
                <w:rPr>
                  <w:lang w:val="sv-SE"/>
                </w:rPr>
                <w:id w:val="716560632"/>
                <w:placeholder>
                  <w:docPart w:val="43E89975F36649FE9BAA683A436A79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lang w:val="sv-SE"/>
                  </w:rPr>
                  <w:t>Välj datum</w:t>
                </w:r>
              </w:sdtContent>
            </w:sdt>
          </w:p>
          <w:p w:rsidR="00925105" w:rsidRPr="00C94E74" w:rsidRDefault="00C94E74" w:rsidP="00AD6E6B">
            <w:pPr>
              <w:pStyle w:val="DateandNumber"/>
              <w:rPr>
                <w:lang w:val="sv-SE"/>
              </w:rPr>
            </w:pPr>
            <w:r>
              <w:rPr>
                <w:lang w:val="sv-SE"/>
              </w:rPr>
              <w:t>Faktura</w:t>
            </w:r>
            <w:r w:rsidR="00925105" w:rsidRPr="00C94E74">
              <w:rPr>
                <w:lang w:val="sv-SE"/>
              </w:rPr>
              <w:t xml:space="preserve"> # </w:t>
            </w:r>
            <w:sdt>
              <w:sdtPr>
                <w:rPr>
                  <w:lang w:val="sv-SE"/>
                </w:rPr>
                <w:id w:val="716560634"/>
                <w:placeholder>
                  <w:docPart w:val="CB055C0F2F3047C3B134CA0A13E87A20"/>
                </w:placeholder>
                <w:showingPlcHdr/>
                <w:text/>
              </w:sdtPr>
              <w:sdtContent>
                <w:r w:rsidR="00840912" w:rsidRPr="00C94E74">
                  <w:rPr>
                    <w:lang w:val="sv-SE"/>
                  </w:rPr>
                  <w:t>[100]</w:t>
                </w:r>
              </w:sdtContent>
            </w:sdt>
          </w:p>
          <w:p w:rsidR="00925105" w:rsidRPr="00C94E74" w:rsidRDefault="00925105" w:rsidP="00AD6E6B">
            <w:pPr>
              <w:pStyle w:val="rightalignedtext"/>
              <w:rPr>
                <w:lang w:val="sv-SE"/>
              </w:rPr>
            </w:pPr>
          </w:p>
          <w:sdt>
            <w:sdtPr>
              <w:rPr>
                <w:lang w:val="sv-SE"/>
              </w:rPr>
              <w:id w:val="716560479"/>
              <w:placeholder>
                <w:docPart w:val="1A352D89B32041E884735C357B09B35F"/>
              </w:placeholder>
            </w:sdtPr>
            <w:sdtContent>
              <w:p w:rsidR="00840912" w:rsidRPr="00C94E74" w:rsidRDefault="005D38E5" w:rsidP="00840912">
                <w:pPr>
                  <w:pStyle w:val="rightalignedtext"/>
                  <w:rPr>
                    <w:lang w:val="sv-SE"/>
                  </w:rPr>
                </w:pPr>
                <w:r>
                  <w:rPr>
                    <w:lang w:val="sv-SE"/>
                  </w:rPr>
                  <w:t>Namn</w:t>
                </w:r>
              </w:p>
            </w:sdtContent>
          </w:sdt>
          <w:sdt>
            <w:sdtPr>
              <w:rPr>
                <w:lang w:val="sv-SE"/>
              </w:rPr>
              <w:id w:val="716560481"/>
              <w:placeholder>
                <w:docPart w:val="26660BB7BE3448ABB6240706E5C87F67"/>
              </w:placeholder>
            </w:sdtPr>
            <w:sdtContent>
              <w:p w:rsidR="00840912" w:rsidRPr="00C94E74" w:rsidRDefault="005D38E5" w:rsidP="00840912">
                <w:pPr>
                  <w:pStyle w:val="rightalignedtext"/>
                  <w:rPr>
                    <w:lang w:val="sv-SE"/>
                  </w:rPr>
                </w:pPr>
                <w:r>
                  <w:rPr>
                    <w:lang w:val="sv-SE"/>
                  </w:rPr>
                  <w:t>Företagets namn</w:t>
                </w:r>
              </w:p>
            </w:sdtContent>
          </w:sdt>
          <w:sdt>
            <w:sdtPr>
              <w:rPr>
                <w:lang w:val="sv-SE"/>
              </w:rPr>
              <w:id w:val="716560484"/>
              <w:placeholder>
                <w:docPart w:val="30342BE9E55845C3AD3C6382E1788AE7"/>
              </w:placeholder>
            </w:sdtPr>
            <w:sdtContent>
              <w:p w:rsidR="00840912" w:rsidRPr="00C94E74" w:rsidRDefault="005D38E5" w:rsidP="00840912">
                <w:pPr>
                  <w:pStyle w:val="rightalignedtext"/>
                  <w:rPr>
                    <w:lang w:val="sv-SE"/>
                  </w:rPr>
                </w:pPr>
                <w:r>
                  <w:rPr>
                    <w:lang w:val="sv-SE"/>
                  </w:rPr>
                  <w:t>Gatuadress</w:t>
                </w:r>
              </w:p>
            </w:sdtContent>
          </w:sdt>
          <w:sdt>
            <w:sdtPr>
              <w:rPr>
                <w:lang w:val="sv-SE"/>
              </w:rPr>
              <w:id w:val="716560486"/>
              <w:placeholder>
                <w:docPart w:val="DC9CC629D4A34B3C8F294AEAAFEF735B"/>
              </w:placeholder>
            </w:sdtPr>
            <w:sdtContent>
              <w:p w:rsidR="00840912" w:rsidRPr="00C94E74" w:rsidRDefault="005D38E5" w:rsidP="00840912">
                <w:pPr>
                  <w:pStyle w:val="rightalignedtext"/>
                  <w:rPr>
                    <w:lang w:val="sv-SE"/>
                  </w:rPr>
                </w:pPr>
                <w:r>
                  <w:rPr>
                    <w:lang w:val="sv-SE"/>
                  </w:rPr>
                  <w:t>Stad, Postnummer</w:t>
                </w:r>
              </w:p>
            </w:sdtContent>
          </w:sdt>
          <w:sdt>
            <w:sdtPr>
              <w:rPr>
                <w:lang w:val="sv-SE"/>
              </w:rPr>
              <w:id w:val="716560491"/>
              <w:placeholder>
                <w:docPart w:val="16D0DA974BE44AF6B4266A0EEA6E1C6F"/>
              </w:placeholder>
            </w:sdtPr>
            <w:sdtContent>
              <w:p w:rsidR="00840912" w:rsidRPr="00C94E74" w:rsidRDefault="005D38E5" w:rsidP="00840912">
                <w:pPr>
                  <w:pStyle w:val="rightalignedtext"/>
                  <w:rPr>
                    <w:lang w:val="sv-SE"/>
                  </w:rPr>
                </w:pPr>
                <w:r>
                  <w:rPr>
                    <w:lang w:val="sv-SE"/>
                  </w:rPr>
                  <w:t>Telefon:</w:t>
                </w:r>
              </w:p>
            </w:sdtContent>
          </w:sdt>
          <w:p w:rsidR="00925105" w:rsidRPr="00C94E74" w:rsidRDefault="005D38E5" w:rsidP="00840912">
            <w:pPr>
              <w:pStyle w:val="rightalignedtext"/>
              <w:rPr>
                <w:lang w:val="sv-SE"/>
              </w:rPr>
            </w:pPr>
            <w:r>
              <w:rPr>
                <w:lang w:val="sv-SE"/>
              </w:rPr>
              <w:t>Kund ID</w:t>
            </w:r>
            <w:r w:rsidR="00840912" w:rsidRPr="00C94E74">
              <w:rPr>
                <w:lang w:val="sv-SE"/>
              </w:rPr>
              <w:t xml:space="preserve"> </w:t>
            </w:r>
            <w:sdt>
              <w:sdtPr>
                <w:rPr>
                  <w:lang w:val="sv-SE"/>
                </w:rPr>
                <w:id w:val="716560494"/>
                <w:placeholder>
                  <w:docPart w:val="533194EA11794D5282EC0874EE99ECDB"/>
                </w:placeholder>
                <w:showingPlcHdr/>
              </w:sdtPr>
              <w:sdtContent>
                <w:r w:rsidR="00840912" w:rsidRPr="00C94E74">
                  <w:rPr>
                    <w:lang w:val="sv-SE"/>
                  </w:rPr>
                  <w:t>[ABC12345]</w:t>
                </w:r>
              </w:sdtContent>
            </w:sdt>
          </w:p>
        </w:tc>
      </w:tr>
      <w:tr w:rsidR="00925105" w:rsidRPr="00C94E74">
        <w:trPr>
          <w:trHeight w:val="1155"/>
          <w:jc w:val="center"/>
        </w:trPr>
        <w:tc>
          <w:tcPr>
            <w:tcW w:w="7740" w:type="dxa"/>
            <w:gridSpan w:val="2"/>
            <w:shd w:val="clear" w:color="auto" w:fill="auto"/>
            <w:tcMar>
              <w:top w:w="0" w:type="dxa"/>
            </w:tcMar>
          </w:tcPr>
          <w:p w:rsidR="00925105" w:rsidRPr="00C94E74" w:rsidRDefault="00925105" w:rsidP="00925105">
            <w:pPr>
              <w:pStyle w:val="headings"/>
              <w:rPr>
                <w:lang w:val="sv-SE"/>
              </w:rPr>
            </w:pPr>
            <w:r w:rsidRPr="00C94E74">
              <w:rPr>
                <w:lang w:val="sv-SE"/>
              </w:rPr>
              <w:t>T</w:t>
            </w:r>
            <w:r w:rsidR="005D38E5">
              <w:rPr>
                <w:lang w:val="sv-SE"/>
              </w:rPr>
              <w:t>ILL</w:t>
            </w:r>
          </w:p>
        </w:tc>
        <w:tc>
          <w:tcPr>
            <w:tcW w:w="2340" w:type="dxa"/>
            <w:vMerge/>
            <w:shd w:val="clear" w:color="auto" w:fill="auto"/>
          </w:tcPr>
          <w:p w:rsidR="00925105" w:rsidRPr="00C94E74" w:rsidRDefault="00925105" w:rsidP="00AD6E6B">
            <w:pPr>
              <w:pStyle w:val="DateandNumber"/>
              <w:rPr>
                <w:lang w:val="sv-SE"/>
              </w:rPr>
            </w:pPr>
          </w:p>
        </w:tc>
      </w:tr>
    </w:tbl>
    <w:p w:rsidR="00C50F0E" w:rsidRPr="00C94E74" w:rsidRDefault="00C50F0E" w:rsidP="004F202D">
      <w:pPr>
        <w:rPr>
          <w:lang w:val="sv-SE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954EF9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C94E74" w:rsidRDefault="00C55F65" w:rsidP="00820427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Säljansvarig</w:t>
            </w: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C94E74" w:rsidRDefault="00C55F65" w:rsidP="00820427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Beskrivning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C94E74" w:rsidRDefault="00C55F65" w:rsidP="00820427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Betalningsvillkor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954EF9" w:rsidRPr="00C94E74" w:rsidRDefault="00C55F65" w:rsidP="00C55F65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Förfallodatum</w:t>
            </w:r>
          </w:p>
        </w:tc>
      </w:tr>
      <w:tr w:rsidR="00954EF9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C94E74" w:rsidRDefault="00954EF9" w:rsidP="00820427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C94E74" w:rsidRDefault="00954EF9" w:rsidP="00820427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C94E74" w:rsidRDefault="00C55F65" w:rsidP="00954EF9">
            <w:pPr>
              <w:rPr>
                <w:lang w:val="sv-SE"/>
              </w:rPr>
            </w:pPr>
            <w:r>
              <w:rPr>
                <w:lang w:val="sv-SE"/>
              </w:rPr>
              <w:t>30 dagar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954EF9" w:rsidRPr="00C94E74" w:rsidRDefault="00C55F65" w:rsidP="00954EF9">
            <w:pPr>
              <w:rPr>
                <w:lang w:val="sv-SE"/>
              </w:rPr>
            </w:pPr>
            <w:r>
              <w:rPr>
                <w:lang w:val="sv-SE"/>
              </w:rPr>
              <w:t>Ange datum</w:t>
            </w:r>
          </w:p>
        </w:tc>
      </w:tr>
    </w:tbl>
    <w:p w:rsidR="00954EF9" w:rsidRPr="00C94E74" w:rsidRDefault="00954EF9" w:rsidP="004F202D">
      <w:pPr>
        <w:rPr>
          <w:lang w:val="sv-SE"/>
        </w:rPr>
      </w:pPr>
    </w:p>
    <w:tbl>
      <w:tblPr>
        <w:tblW w:w="1008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60"/>
        <w:gridCol w:w="5580"/>
        <w:gridCol w:w="1620"/>
        <w:gridCol w:w="1620"/>
      </w:tblGrid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C94E74" w:rsidRDefault="00C55F65" w:rsidP="00704C33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Antal</w:t>
            </w: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C94E74" w:rsidRDefault="00C55F65" w:rsidP="00704C33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Beskrivning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C94E74" w:rsidRDefault="00C55F65" w:rsidP="00704C33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Pris enhet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D719AB" w:rsidRPr="00C94E74" w:rsidRDefault="00C55F65" w:rsidP="00704C33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Totalt</w:t>
            </w: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2523E9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C94E74" w:rsidRDefault="002523E9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C94E74" w:rsidRDefault="002523E9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C94E74" w:rsidRDefault="002523E9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C94E74" w:rsidRDefault="002523E9" w:rsidP="009D7158">
            <w:pPr>
              <w:pStyle w:val="Amount"/>
              <w:rPr>
                <w:lang w:val="sv-SE"/>
              </w:rPr>
            </w:pPr>
          </w:p>
        </w:tc>
      </w:tr>
      <w:tr w:rsidR="002523E9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C94E74" w:rsidRDefault="002523E9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523E9" w:rsidRPr="00C94E74" w:rsidRDefault="002523E9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C94E74" w:rsidRDefault="002523E9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523E9" w:rsidRPr="00C94E74" w:rsidRDefault="002523E9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D719AB" w:rsidRPr="00C94E74" w:rsidTr="00840912">
        <w:trPr>
          <w:cantSplit/>
          <w:trHeight w:val="216"/>
          <w:jc w:val="center"/>
        </w:trPr>
        <w:tc>
          <w:tcPr>
            <w:tcW w:w="126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D719AB" w:rsidRPr="00C94E74" w:rsidRDefault="00D719AB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719AB" w:rsidRPr="00C94E74" w:rsidRDefault="00D719AB" w:rsidP="009D7158">
            <w:pPr>
              <w:pStyle w:val="Amount"/>
              <w:rPr>
                <w:lang w:val="sv-SE"/>
              </w:rPr>
            </w:pPr>
          </w:p>
        </w:tc>
      </w:tr>
      <w:tr w:rsidR="00202E66" w:rsidRPr="00C94E74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 w:val="restart"/>
            <w:tcBorders>
              <w:top w:val="single" w:sz="4" w:space="0" w:color="B0CCB0" w:themeColor="accent2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C94E74" w:rsidRDefault="00202E66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C94E74" w:rsidRDefault="00202E66" w:rsidP="00B04B5A">
            <w:pPr>
              <w:pStyle w:val="rightalignedtext"/>
              <w:rPr>
                <w:lang w:val="sv-SE"/>
              </w:rPr>
            </w:pPr>
            <w:r w:rsidRPr="00C94E74">
              <w:rPr>
                <w:lang w:val="sv-SE"/>
              </w:rPr>
              <w:t>S</w:t>
            </w:r>
            <w:r w:rsidR="00C55F65">
              <w:rPr>
                <w:lang w:val="sv-SE"/>
              </w:rPr>
              <w:t>ammanlagt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C94E74" w:rsidRDefault="00202E66" w:rsidP="009D7158">
            <w:pPr>
              <w:pStyle w:val="Amount"/>
              <w:rPr>
                <w:lang w:val="sv-SE"/>
              </w:rPr>
            </w:pPr>
          </w:p>
        </w:tc>
      </w:tr>
      <w:tr w:rsidR="00202E66" w:rsidRPr="00C94E74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C94E74" w:rsidRDefault="00202E66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C94E74" w:rsidRDefault="00C55F65" w:rsidP="00B04B5A">
            <w:pPr>
              <w:pStyle w:val="rightalignedtext"/>
              <w:rPr>
                <w:lang w:val="sv-SE"/>
              </w:rPr>
            </w:pPr>
            <w:r>
              <w:rPr>
                <w:lang w:val="sv-SE"/>
              </w:rPr>
              <w:t>Moms (25%)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C94E74" w:rsidRDefault="00202E66" w:rsidP="009D7158">
            <w:pPr>
              <w:pStyle w:val="Amount"/>
              <w:rPr>
                <w:lang w:val="sv-SE"/>
              </w:rPr>
            </w:pPr>
          </w:p>
        </w:tc>
      </w:tr>
      <w:tr w:rsidR="00202E66" w:rsidRPr="00C94E74" w:rsidTr="00840912">
        <w:trPr>
          <w:cantSplit/>
          <w:trHeight w:val="216"/>
          <w:jc w:val="center"/>
        </w:trPr>
        <w:tc>
          <w:tcPr>
            <w:tcW w:w="6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C94E74" w:rsidRDefault="00202E66" w:rsidP="00704C33">
            <w:pPr>
              <w:rPr>
                <w:lang w:val="sv-S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C94E74" w:rsidRDefault="00C55F65" w:rsidP="00B04B5A">
            <w:pPr>
              <w:pStyle w:val="rightalignedtext"/>
              <w:rPr>
                <w:lang w:val="sv-SE"/>
              </w:rPr>
            </w:pPr>
            <w:r>
              <w:rPr>
                <w:lang w:val="sv-SE"/>
              </w:rPr>
              <w:t>Att betala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C94E74" w:rsidRDefault="00202E66" w:rsidP="009D7158">
            <w:pPr>
              <w:pStyle w:val="Amount"/>
              <w:rPr>
                <w:lang w:val="sv-SE"/>
              </w:rPr>
            </w:pPr>
          </w:p>
        </w:tc>
      </w:tr>
    </w:tbl>
    <w:p w:rsidR="000E042A" w:rsidRPr="00C94E74" w:rsidRDefault="00C55F65" w:rsidP="00CA1C8D">
      <w:pPr>
        <w:pStyle w:val="lowercenteredtext"/>
        <w:rPr>
          <w:lang w:val="sv-SE"/>
        </w:rPr>
      </w:pPr>
      <w:r>
        <w:rPr>
          <w:lang w:val="sv-SE"/>
        </w:rPr>
        <w:t xml:space="preserve">Ange hur betalning skall ske och till vilken bank här: </w:t>
      </w:r>
    </w:p>
    <w:p w:rsidR="00C55F65" w:rsidRDefault="00C55F65" w:rsidP="003E5FCD">
      <w:pPr>
        <w:pStyle w:val="thankyou"/>
        <w:rPr>
          <w:lang w:val="sv-SE"/>
        </w:rPr>
      </w:pPr>
    </w:p>
    <w:p w:rsidR="00C55F65" w:rsidRDefault="00C55F65" w:rsidP="003E5FCD">
      <w:pPr>
        <w:pStyle w:val="thankyou"/>
        <w:rPr>
          <w:lang w:val="sv-SE"/>
        </w:rPr>
      </w:pPr>
    </w:p>
    <w:p w:rsidR="00C55F65" w:rsidRPr="00C94E74" w:rsidRDefault="00C55F65" w:rsidP="003E5FCD">
      <w:pPr>
        <w:pStyle w:val="thankyou"/>
        <w:rPr>
          <w:lang w:val="sv-SE"/>
        </w:rPr>
      </w:pPr>
      <w:r>
        <w:rPr>
          <w:lang w:val="sv-SE"/>
        </w:rPr>
        <w:t>Tack för ditt förtroende</w:t>
      </w:r>
      <w:r w:rsidR="00202E66" w:rsidRPr="00C94E74">
        <w:rPr>
          <w:lang w:val="sv-SE"/>
        </w:rPr>
        <w:t>!</w:t>
      </w:r>
    </w:p>
    <w:p w:rsidR="00CA1C8D" w:rsidRPr="00C94E74" w:rsidRDefault="0069558D" w:rsidP="00840912">
      <w:pPr>
        <w:pStyle w:val="lowercenteredtext"/>
        <w:rPr>
          <w:lang w:val="sv-SE"/>
        </w:rPr>
      </w:pPr>
      <w:sdt>
        <w:sdtPr>
          <w:rPr>
            <w:lang w:val="sv-SE"/>
          </w:rPr>
          <w:id w:val="716560525"/>
          <w:placeholder>
            <w:docPart w:val="E042DC5FFC444F2D9D31B6CBEAE98B12"/>
          </w:placeholder>
        </w:sdtPr>
        <w:sdtContent>
          <w:r w:rsidR="00866F55">
            <w:rPr>
              <w:lang w:val="sv-SE"/>
            </w:rPr>
            <w:t>Företagsnamn</w:t>
          </w:r>
        </w:sdtContent>
      </w:sdt>
      <w:r w:rsidR="00840912" w:rsidRPr="00C94E74">
        <w:rPr>
          <w:lang w:val="sv-SE"/>
        </w:rPr>
        <w:t xml:space="preserve">  </w:t>
      </w:r>
      <w:sdt>
        <w:sdtPr>
          <w:rPr>
            <w:lang w:val="sv-SE"/>
          </w:rPr>
          <w:id w:val="716560527"/>
          <w:placeholder>
            <w:docPart w:val="5ED6150017A74C088183526369B6660C"/>
          </w:placeholder>
        </w:sdtPr>
        <w:sdtContent>
          <w:r w:rsidR="00866F55">
            <w:rPr>
              <w:lang w:val="sv-SE"/>
            </w:rPr>
            <w:t>Gatuadress</w:t>
          </w:r>
        </w:sdtContent>
      </w:sdt>
      <w:r w:rsidR="00840912" w:rsidRPr="00C94E74">
        <w:rPr>
          <w:lang w:val="sv-SE"/>
        </w:rPr>
        <w:t xml:space="preserve">, </w:t>
      </w:r>
      <w:sdt>
        <w:sdtPr>
          <w:rPr>
            <w:lang w:val="sv-SE"/>
          </w:rPr>
          <w:id w:val="716560530"/>
          <w:placeholder>
            <w:docPart w:val="54D2D5C53FF4440FB9F0F324E4CCD11A"/>
          </w:placeholder>
        </w:sdtPr>
        <w:sdtContent>
          <w:r w:rsidR="00866F55">
            <w:rPr>
              <w:lang w:val="sv-SE"/>
            </w:rPr>
            <w:t>Stad, Postnummer</w:t>
          </w:r>
        </w:sdtContent>
      </w:sdt>
      <w:r w:rsidR="00866F55">
        <w:rPr>
          <w:lang w:val="sv-SE"/>
        </w:rPr>
        <w:t xml:space="preserve">  Telefon</w:t>
      </w:r>
      <w:r w:rsidR="00840912" w:rsidRPr="00C94E74">
        <w:rPr>
          <w:lang w:val="sv-SE"/>
        </w:rPr>
        <w:t xml:space="preserve"> </w:t>
      </w:r>
      <w:sdt>
        <w:sdtPr>
          <w:rPr>
            <w:lang w:val="sv-SE"/>
          </w:rPr>
          <w:id w:val="716560532"/>
          <w:placeholder>
            <w:docPart w:val="B2E5C1E4970A458D80EB7BDFC55C0025"/>
          </w:placeholder>
          <w:showingPlcHdr/>
        </w:sdtPr>
        <w:sdtContent>
          <w:r w:rsidR="00840912" w:rsidRPr="00C94E74">
            <w:rPr>
              <w:lang w:val="sv-SE"/>
            </w:rPr>
            <w:t>[000-000-0000]</w:t>
          </w:r>
        </w:sdtContent>
      </w:sdt>
      <w:r w:rsidR="00840912" w:rsidRPr="00C94E74">
        <w:rPr>
          <w:lang w:val="sv-SE"/>
        </w:rPr>
        <w:t xml:space="preserve">  Fax </w:t>
      </w:r>
      <w:sdt>
        <w:sdtPr>
          <w:rPr>
            <w:lang w:val="sv-SE"/>
          </w:rPr>
          <w:id w:val="716560539"/>
          <w:placeholder>
            <w:docPart w:val="0C27817700D24798B0F1D8216CFA40C2"/>
          </w:placeholder>
          <w:showingPlcHdr/>
        </w:sdtPr>
        <w:sdtContent>
          <w:r w:rsidR="00840912" w:rsidRPr="00C94E74">
            <w:rPr>
              <w:lang w:val="sv-SE"/>
            </w:rPr>
            <w:t>[000-000-0000]</w:t>
          </w:r>
        </w:sdtContent>
      </w:sdt>
      <w:r w:rsidR="00840912" w:rsidRPr="00C94E74">
        <w:rPr>
          <w:lang w:val="sv-SE"/>
        </w:rPr>
        <w:t xml:space="preserve">  </w:t>
      </w:r>
      <w:sdt>
        <w:sdtPr>
          <w:rPr>
            <w:lang w:val="sv-SE"/>
          </w:rPr>
          <w:id w:val="716560542"/>
          <w:placeholder>
            <w:docPart w:val="BEFA392FA89C40E381AB8E40A6449938"/>
          </w:placeholder>
        </w:sdtPr>
        <w:sdtContent>
          <w:r w:rsidR="00866F55">
            <w:rPr>
              <w:lang w:val="sv-SE"/>
            </w:rPr>
            <w:t>e-post:</w:t>
          </w:r>
        </w:sdtContent>
      </w:sdt>
    </w:p>
    <w:sectPr w:rsidR="00CA1C8D" w:rsidRPr="00C94E74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553D56"/>
    <w:rsid w:val="00010191"/>
    <w:rsid w:val="00047F0F"/>
    <w:rsid w:val="000653AC"/>
    <w:rsid w:val="000E042A"/>
    <w:rsid w:val="000F6B47"/>
    <w:rsid w:val="000F7D4F"/>
    <w:rsid w:val="00140EA0"/>
    <w:rsid w:val="00165A11"/>
    <w:rsid w:val="00202E66"/>
    <w:rsid w:val="00245463"/>
    <w:rsid w:val="002523E9"/>
    <w:rsid w:val="00272EA7"/>
    <w:rsid w:val="002F6035"/>
    <w:rsid w:val="002F70C3"/>
    <w:rsid w:val="00311C97"/>
    <w:rsid w:val="00323154"/>
    <w:rsid w:val="003272DA"/>
    <w:rsid w:val="003E5FCD"/>
    <w:rsid w:val="003E7467"/>
    <w:rsid w:val="00442CDA"/>
    <w:rsid w:val="0045588D"/>
    <w:rsid w:val="004A0345"/>
    <w:rsid w:val="004F0260"/>
    <w:rsid w:val="004F202D"/>
    <w:rsid w:val="005209B5"/>
    <w:rsid w:val="00553D56"/>
    <w:rsid w:val="00563EE4"/>
    <w:rsid w:val="00574E02"/>
    <w:rsid w:val="005D38E5"/>
    <w:rsid w:val="005E012F"/>
    <w:rsid w:val="0069558D"/>
    <w:rsid w:val="006F1903"/>
    <w:rsid w:val="00704C33"/>
    <w:rsid w:val="0073469B"/>
    <w:rsid w:val="00754048"/>
    <w:rsid w:val="007B38EB"/>
    <w:rsid w:val="00820427"/>
    <w:rsid w:val="00840912"/>
    <w:rsid w:val="00866F55"/>
    <w:rsid w:val="00877944"/>
    <w:rsid w:val="008C5A0E"/>
    <w:rsid w:val="008E45DF"/>
    <w:rsid w:val="00925105"/>
    <w:rsid w:val="00954EF9"/>
    <w:rsid w:val="009D7158"/>
    <w:rsid w:val="00A10FEC"/>
    <w:rsid w:val="00A472D4"/>
    <w:rsid w:val="00A57CC4"/>
    <w:rsid w:val="00A63377"/>
    <w:rsid w:val="00A87BAC"/>
    <w:rsid w:val="00A908B1"/>
    <w:rsid w:val="00AD6E6B"/>
    <w:rsid w:val="00B04B5A"/>
    <w:rsid w:val="00BC1C07"/>
    <w:rsid w:val="00C50F0E"/>
    <w:rsid w:val="00C55F65"/>
    <w:rsid w:val="00C94E74"/>
    <w:rsid w:val="00CA1C8D"/>
    <w:rsid w:val="00D553AB"/>
    <w:rsid w:val="00D719AB"/>
    <w:rsid w:val="00D824D4"/>
    <w:rsid w:val="00E020A7"/>
    <w:rsid w:val="00E47F00"/>
    <w:rsid w:val="00EB4F05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12"/>
    <w:rPr>
      <w:rFonts w:asciiTheme="minorHAnsi" w:hAnsiTheme="minorHAnsi"/>
      <w:sz w:val="16"/>
      <w:szCs w:val="24"/>
    </w:rPr>
  </w:style>
  <w:style w:type="paragraph" w:styleId="Rubrik1">
    <w:name w:val="heading 1"/>
    <w:basedOn w:val="Normal"/>
    <w:next w:val="Normal"/>
    <w:autoRedefine/>
    <w:qFormat/>
    <w:rsid w:val="0084091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72"/>
    </w:rPr>
  </w:style>
  <w:style w:type="paragraph" w:styleId="Rubrik2">
    <w:name w:val="heading 2"/>
    <w:basedOn w:val="Normal"/>
    <w:next w:val="Normal"/>
    <w:qFormat/>
    <w:rsid w:val="0084091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84091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mount">
    <w:name w:val="Amount"/>
    <w:basedOn w:val="Normal"/>
    <w:rsid w:val="00840912"/>
    <w:pPr>
      <w:jc w:val="right"/>
    </w:pPr>
  </w:style>
  <w:style w:type="paragraph" w:customStyle="1" w:styleId="DateandNumber">
    <w:name w:val="Date and Number"/>
    <w:basedOn w:val="Normal"/>
    <w:rsid w:val="0084091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840912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Rubrik3"/>
    <w:rsid w:val="0084091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owercenteredtext">
    <w:name w:val="lower centered text"/>
    <w:basedOn w:val="Normal"/>
    <w:rsid w:val="00840912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Rubrik2"/>
    <w:autoRedefine/>
    <w:rsid w:val="0084091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ngtext">
    <w:name w:val="Balloon Text"/>
    <w:basedOn w:val="Normal"/>
    <w:link w:val="BallongtextChar"/>
    <w:rsid w:val="002F70C3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70C3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rsid w:val="00840912"/>
    <w:pPr>
      <w:spacing w:before="100"/>
      <w:jc w:val="center"/>
    </w:pPr>
    <w:rPr>
      <w:i/>
      <w:color w:val="808080" w:themeColor="background1" w:themeShade="80"/>
      <w:sz w:val="20"/>
    </w:rPr>
  </w:style>
  <w:style w:type="character" w:styleId="Platshllartext">
    <w:name w:val="Placeholder Text"/>
    <w:basedOn w:val="Standardstycketeckensnitt"/>
    <w:uiPriority w:val="99"/>
    <w:semiHidden/>
    <w:rsid w:val="00840912"/>
    <w:rPr>
      <w:color w:val="808080"/>
    </w:rPr>
  </w:style>
  <w:style w:type="paragraph" w:customStyle="1" w:styleId="rightalignedtext">
    <w:name w:val="right aligned text"/>
    <w:basedOn w:val="Normal"/>
    <w:rsid w:val="00574E02"/>
    <w:pPr>
      <w:spacing w:line="240" w:lineRule="atLeast"/>
      <w:jc w:val="right"/>
    </w:pPr>
    <w:rPr>
      <w:b/>
      <w:color w:val="7F909D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\AppData\Roaming\Microsoft\Templates\Service%20invoice%20(Gree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07D17B29F64885AAB45FFC174E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E873-B67F-4505-BE7A-899DFF649F86}"/>
      </w:docPartPr>
      <w:docPartBody>
        <w:p w:rsidR="00852297" w:rsidRDefault="008350B8">
          <w:pPr>
            <w:pStyle w:val="2D07D17B29F64885AAB45FFC174E0897"/>
          </w:pPr>
          <w:r>
            <w:t>[Your company slogan]</w:t>
          </w:r>
        </w:p>
      </w:docPartBody>
    </w:docPart>
    <w:docPart>
      <w:docPartPr>
        <w:name w:val="43E89975F36649FE9BAA683A436A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F457E-ADC3-4A6E-AD7E-1C5D5EC3AC56}"/>
      </w:docPartPr>
      <w:docPartBody>
        <w:p w:rsidR="00852297" w:rsidRDefault="008350B8">
          <w:pPr>
            <w:pStyle w:val="43E89975F36649FE9BAA683A436A7967"/>
          </w:pPr>
          <w:r>
            <w:rPr>
              <w:rStyle w:val="Platshllartext"/>
            </w:rPr>
            <w:t>[Enter date]</w:t>
          </w:r>
        </w:p>
      </w:docPartBody>
    </w:docPart>
    <w:docPart>
      <w:docPartPr>
        <w:name w:val="CB055C0F2F3047C3B134CA0A13E8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B58A-1D4A-46B7-89AF-3C2AD2144FEC}"/>
      </w:docPartPr>
      <w:docPartBody>
        <w:p w:rsidR="00852297" w:rsidRDefault="008350B8">
          <w:pPr>
            <w:pStyle w:val="CB055C0F2F3047C3B134CA0A13E87A20"/>
          </w:pPr>
          <w:r>
            <w:t>[100]</w:t>
          </w:r>
        </w:p>
      </w:docPartBody>
    </w:docPart>
    <w:docPart>
      <w:docPartPr>
        <w:name w:val="1A352D89B32041E884735C357B09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87A6-7DA8-45C0-B890-D3B5B86C52DD}"/>
      </w:docPartPr>
      <w:docPartBody>
        <w:p w:rsidR="00852297" w:rsidRDefault="008350B8">
          <w:pPr>
            <w:pStyle w:val="1A352D89B32041E884735C357B09B35F"/>
          </w:pPr>
          <w:r>
            <w:rPr>
              <w:rStyle w:val="Platshllartext"/>
            </w:rPr>
            <w:t>[Name]</w:t>
          </w:r>
        </w:p>
      </w:docPartBody>
    </w:docPart>
    <w:docPart>
      <w:docPartPr>
        <w:name w:val="26660BB7BE3448ABB6240706E5C8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75D9-E370-45D9-95B0-F9C80EDFE6DA}"/>
      </w:docPartPr>
      <w:docPartBody>
        <w:p w:rsidR="00852297" w:rsidRDefault="008350B8">
          <w:pPr>
            <w:pStyle w:val="26660BB7BE3448ABB6240706E5C87F67"/>
          </w:pPr>
          <w:r>
            <w:t>[Company Name]</w:t>
          </w:r>
        </w:p>
      </w:docPartBody>
    </w:docPart>
    <w:docPart>
      <w:docPartPr>
        <w:name w:val="30342BE9E55845C3AD3C6382E178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5B8A-63B0-4591-A186-8BD3A851EC5D}"/>
      </w:docPartPr>
      <w:docPartBody>
        <w:p w:rsidR="00852297" w:rsidRDefault="008350B8">
          <w:pPr>
            <w:pStyle w:val="30342BE9E55845C3AD3C6382E1788AE7"/>
          </w:pPr>
          <w:r>
            <w:t>[Street Address]</w:t>
          </w:r>
        </w:p>
      </w:docPartBody>
    </w:docPart>
    <w:docPart>
      <w:docPartPr>
        <w:name w:val="DC9CC629D4A34B3C8F294AEAAFEF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FA46-D637-4410-810C-40DDD08B97BB}"/>
      </w:docPartPr>
      <w:docPartBody>
        <w:p w:rsidR="00852297" w:rsidRDefault="008350B8">
          <w:pPr>
            <w:pStyle w:val="DC9CC629D4A34B3C8F294AEAAFEF735B"/>
          </w:pPr>
          <w:r>
            <w:rPr>
              <w:rStyle w:val="Platshllartext"/>
            </w:rPr>
            <w:t>[City, ST  ZIP Code]</w:t>
          </w:r>
        </w:p>
      </w:docPartBody>
    </w:docPart>
    <w:docPart>
      <w:docPartPr>
        <w:name w:val="16D0DA974BE44AF6B4266A0EEA6E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AB32-2B5F-4922-9E61-1C33E836011B}"/>
      </w:docPartPr>
      <w:docPartBody>
        <w:p w:rsidR="00852297" w:rsidRDefault="008350B8">
          <w:pPr>
            <w:pStyle w:val="16D0DA974BE44AF6B4266A0EEA6E1C6F"/>
          </w:pPr>
          <w:r>
            <w:t>[Phone]</w:t>
          </w:r>
        </w:p>
      </w:docPartBody>
    </w:docPart>
    <w:docPart>
      <w:docPartPr>
        <w:name w:val="533194EA11794D5282EC0874EE99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BB2B-F19F-4A5C-ADAC-DCD23496374E}"/>
      </w:docPartPr>
      <w:docPartBody>
        <w:p w:rsidR="00852297" w:rsidRDefault="008350B8">
          <w:pPr>
            <w:pStyle w:val="533194EA11794D5282EC0874EE99ECDB"/>
          </w:pPr>
          <w:r>
            <w:t>[ABC12345]</w:t>
          </w:r>
        </w:p>
      </w:docPartBody>
    </w:docPart>
    <w:docPart>
      <w:docPartPr>
        <w:name w:val="E042DC5FFC444F2D9D31B6CBEAE98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1EAD-F9B0-4616-AF52-3F9CC6EB145A}"/>
      </w:docPartPr>
      <w:docPartBody>
        <w:p w:rsidR="00852297" w:rsidRDefault="008350B8">
          <w:pPr>
            <w:pStyle w:val="E042DC5FFC444F2D9D31B6CBEAE98B12"/>
          </w:pPr>
          <w:r w:rsidRPr="00800EEC">
            <w:rPr>
              <w:rStyle w:val="Platshllartext"/>
            </w:rPr>
            <w:t>[Your Company Name]</w:t>
          </w:r>
        </w:p>
      </w:docPartBody>
    </w:docPart>
    <w:docPart>
      <w:docPartPr>
        <w:name w:val="5ED6150017A74C088183526369B6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97FB-3A37-486E-8271-49B86A6A3709}"/>
      </w:docPartPr>
      <w:docPartBody>
        <w:p w:rsidR="00852297" w:rsidRDefault="008350B8">
          <w:pPr>
            <w:pStyle w:val="5ED6150017A74C088183526369B6660C"/>
          </w:pPr>
          <w:r w:rsidRPr="00800EEC">
            <w:rPr>
              <w:rStyle w:val="Platshllartext"/>
            </w:rPr>
            <w:t>[Street Address]</w:t>
          </w:r>
        </w:p>
      </w:docPartBody>
    </w:docPart>
    <w:docPart>
      <w:docPartPr>
        <w:name w:val="54D2D5C53FF4440FB9F0F324E4CCD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3E70-A8E0-43C3-8F84-77AE6FEC945A}"/>
      </w:docPartPr>
      <w:docPartBody>
        <w:p w:rsidR="00852297" w:rsidRDefault="008350B8">
          <w:pPr>
            <w:pStyle w:val="54D2D5C53FF4440FB9F0F324E4CCD11A"/>
          </w:pPr>
          <w:r w:rsidRPr="00800EEC">
            <w:rPr>
              <w:rStyle w:val="Platshllartext"/>
            </w:rPr>
            <w:t>[City, ST  ZIP Code]</w:t>
          </w:r>
        </w:p>
      </w:docPartBody>
    </w:docPart>
    <w:docPart>
      <w:docPartPr>
        <w:name w:val="B2E5C1E4970A458D80EB7BDFC55C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51B2-C154-4C4D-BDB2-F1AB80BF2495}"/>
      </w:docPartPr>
      <w:docPartBody>
        <w:p w:rsidR="00852297" w:rsidRDefault="008350B8">
          <w:pPr>
            <w:pStyle w:val="B2E5C1E4970A458D80EB7BDFC55C0025"/>
          </w:pPr>
          <w:r w:rsidRPr="00800EEC">
            <w:t>[000-000-0000]</w:t>
          </w:r>
        </w:p>
      </w:docPartBody>
    </w:docPart>
    <w:docPart>
      <w:docPartPr>
        <w:name w:val="0C27817700D24798B0F1D8216CFA4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C687-AF71-4C26-855E-3245889DCAB3}"/>
      </w:docPartPr>
      <w:docPartBody>
        <w:p w:rsidR="00852297" w:rsidRDefault="008350B8">
          <w:pPr>
            <w:pStyle w:val="0C27817700D24798B0F1D8216CFA40C2"/>
          </w:pPr>
          <w:r w:rsidRPr="00800EEC">
            <w:t>[000-000-0000]</w:t>
          </w:r>
        </w:p>
      </w:docPartBody>
    </w:docPart>
    <w:docPart>
      <w:docPartPr>
        <w:name w:val="BEFA392FA89C40E381AB8E40A6449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5B70-D225-43FB-ABB4-98100FFB079A}"/>
      </w:docPartPr>
      <w:docPartBody>
        <w:p w:rsidR="00852297" w:rsidRDefault="008350B8">
          <w:pPr>
            <w:pStyle w:val="BEFA392FA89C40E381AB8E40A6449938"/>
          </w:pPr>
          <w:r w:rsidRPr="00800EEC">
            <w:t>[e-mail]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350B8"/>
    <w:rsid w:val="00117762"/>
    <w:rsid w:val="008350B8"/>
    <w:rsid w:val="0085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07D17B29F64885AAB45FFC174E0897">
    <w:name w:val="2D07D17B29F64885AAB45FFC174E0897"/>
    <w:rsid w:val="00852297"/>
  </w:style>
  <w:style w:type="character" w:styleId="Platshllartext">
    <w:name w:val="Placeholder Text"/>
    <w:basedOn w:val="Standardstycketeckensnitt"/>
    <w:uiPriority w:val="99"/>
    <w:semiHidden/>
    <w:rsid w:val="00852297"/>
    <w:rPr>
      <w:color w:val="808080"/>
    </w:rPr>
  </w:style>
  <w:style w:type="paragraph" w:customStyle="1" w:styleId="43E89975F36649FE9BAA683A436A7967">
    <w:name w:val="43E89975F36649FE9BAA683A436A7967"/>
    <w:rsid w:val="00852297"/>
  </w:style>
  <w:style w:type="paragraph" w:customStyle="1" w:styleId="CB055C0F2F3047C3B134CA0A13E87A20">
    <w:name w:val="CB055C0F2F3047C3B134CA0A13E87A20"/>
    <w:rsid w:val="00852297"/>
  </w:style>
  <w:style w:type="paragraph" w:customStyle="1" w:styleId="1A352D89B32041E884735C357B09B35F">
    <w:name w:val="1A352D89B32041E884735C357B09B35F"/>
    <w:rsid w:val="00852297"/>
  </w:style>
  <w:style w:type="paragraph" w:customStyle="1" w:styleId="26660BB7BE3448ABB6240706E5C87F67">
    <w:name w:val="26660BB7BE3448ABB6240706E5C87F67"/>
    <w:rsid w:val="00852297"/>
  </w:style>
  <w:style w:type="paragraph" w:customStyle="1" w:styleId="30342BE9E55845C3AD3C6382E1788AE7">
    <w:name w:val="30342BE9E55845C3AD3C6382E1788AE7"/>
    <w:rsid w:val="00852297"/>
  </w:style>
  <w:style w:type="paragraph" w:customStyle="1" w:styleId="DC9CC629D4A34B3C8F294AEAAFEF735B">
    <w:name w:val="DC9CC629D4A34B3C8F294AEAAFEF735B"/>
    <w:rsid w:val="00852297"/>
  </w:style>
  <w:style w:type="paragraph" w:customStyle="1" w:styleId="16D0DA974BE44AF6B4266A0EEA6E1C6F">
    <w:name w:val="16D0DA974BE44AF6B4266A0EEA6E1C6F"/>
    <w:rsid w:val="00852297"/>
  </w:style>
  <w:style w:type="paragraph" w:customStyle="1" w:styleId="533194EA11794D5282EC0874EE99ECDB">
    <w:name w:val="533194EA11794D5282EC0874EE99ECDB"/>
    <w:rsid w:val="00852297"/>
  </w:style>
  <w:style w:type="paragraph" w:customStyle="1" w:styleId="827F24AF806F46BFAB5750E2A37B307E">
    <w:name w:val="827F24AF806F46BFAB5750E2A37B307E"/>
    <w:rsid w:val="00852297"/>
  </w:style>
  <w:style w:type="paragraph" w:customStyle="1" w:styleId="E042DC5FFC444F2D9D31B6CBEAE98B12">
    <w:name w:val="E042DC5FFC444F2D9D31B6CBEAE98B12"/>
    <w:rsid w:val="00852297"/>
  </w:style>
  <w:style w:type="paragraph" w:customStyle="1" w:styleId="5ED6150017A74C088183526369B6660C">
    <w:name w:val="5ED6150017A74C088183526369B6660C"/>
    <w:rsid w:val="00852297"/>
  </w:style>
  <w:style w:type="paragraph" w:customStyle="1" w:styleId="54D2D5C53FF4440FB9F0F324E4CCD11A">
    <w:name w:val="54D2D5C53FF4440FB9F0F324E4CCD11A"/>
    <w:rsid w:val="00852297"/>
  </w:style>
  <w:style w:type="paragraph" w:customStyle="1" w:styleId="B2E5C1E4970A458D80EB7BDFC55C0025">
    <w:name w:val="B2E5C1E4970A458D80EB7BDFC55C0025"/>
    <w:rsid w:val="00852297"/>
  </w:style>
  <w:style w:type="paragraph" w:customStyle="1" w:styleId="0C27817700D24798B0F1D8216CFA40C2">
    <w:name w:val="0C27817700D24798B0F1D8216CFA40C2"/>
    <w:rsid w:val="00852297"/>
  </w:style>
  <w:style w:type="paragraph" w:customStyle="1" w:styleId="BEFA392FA89C40E381AB8E40A6449938">
    <w:name w:val="BEFA392FA89C40E381AB8E40A6449938"/>
    <w:rsid w:val="00852297"/>
  </w:style>
  <w:style w:type="paragraph" w:customStyle="1" w:styleId="E6B36DEA5FA84A498BB92C24A47BCF6A">
    <w:name w:val="E6B36DEA5FA84A498BB92C24A47BCF6A"/>
    <w:rsid w:val="00852297"/>
    <w:pPr>
      <w:spacing w:after="200" w:line="276" w:lineRule="auto"/>
    </w:pPr>
    <w:rPr>
      <w:lang w:val="sv-SE" w:eastAsia="sv-SE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C4AE63-B14D-4221-A9C4-24546E8AB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design).dotx</Template>
  <TotalTime>1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 invoice (Green design)</vt:lpstr>
      <vt:lpstr>Service invoice (Green design)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(Green design)</dc:title>
  <dc:creator>Meghan</dc:creator>
  <cp:lastModifiedBy>Fredrik H</cp:lastModifiedBy>
  <cp:revision>2</cp:revision>
  <cp:lastPrinted>2004-09-20T22:28:00Z</cp:lastPrinted>
  <dcterms:created xsi:type="dcterms:W3CDTF">2019-10-25T08:59:00Z</dcterms:created>
  <dcterms:modified xsi:type="dcterms:W3CDTF">2019-10-25T08:59:00Z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TC103773279990</vt:lpwstr>
  </property>
</Properties>
</file>