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5148"/>
        <w:gridCol w:w="5148"/>
      </w:tblGrid>
      <w:tr w:rsidR="00051C03" w:rsidRPr="00402CCE">
        <w:tc>
          <w:tcPr>
            <w:tcW w:w="2500" w:type="pct"/>
            <w:shd w:val="clear" w:color="auto" w:fill="7E97AD" w:themeFill="accent1"/>
            <w:vAlign w:val="center"/>
          </w:tcPr>
          <w:p w:rsidR="00051C03" w:rsidRPr="00402CCE" w:rsidRDefault="007D6C40" w:rsidP="007D6C40">
            <w:pPr>
              <w:pStyle w:val="Rubrik"/>
              <w:rPr>
                <w:lang w:val="sv-SE"/>
              </w:rPr>
            </w:pPr>
            <w:r w:rsidRPr="00402CCE">
              <w:rPr>
                <w:lang w:val="sv-SE"/>
              </w:rPr>
              <w:t>faktura</w:t>
            </w:r>
            <w:r w:rsidR="002B4B8E" w:rsidRPr="00402CCE">
              <w:rPr>
                <w:lang w:val="sv-SE"/>
              </w:rPr>
              <w:t xml:space="preserve"> </w:t>
            </w:r>
            <w:r w:rsidRPr="00402CCE">
              <w:rPr>
                <w:lang w:val="sv-SE"/>
              </w:rPr>
              <w:t>nr:</w:t>
            </w:r>
          </w:p>
        </w:tc>
        <w:sdt>
          <w:sdtPr>
            <w:rPr>
              <w:lang w:val="sv-SE"/>
            </w:rPr>
            <w:id w:val="715166947"/>
            <w:placeholder>
              <w:docPart w:val="1DD2D5529E2748C487648EDE4B631F97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051C03" w:rsidRPr="00402CCE" w:rsidRDefault="007D6C40" w:rsidP="007D6C40">
                <w:pPr>
                  <w:pStyle w:val="Rubrik"/>
                  <w:jc w:val="right"/>
                  <w:rPr>
                    <w:lang w:val="sv-SE"/>
                  </w:rPr>
                </w:pPr>
                <w:r w:rsidRPr="00402CCE">
                  <w:rPr>
                    <w:lang w:val="sv-SE"/>
                  </w:rPr>
                  <w:t>Välj datum</w:t>
                </w:r>
              </w:p>
            </w:tc>
          </w:sdtContent>
        </w:sdt>
      </w:tr>
    </w:tbl>
    <w:p w:rsidR="00051C03" w:rsidRPr="00402CCE" w:rsidRDefault="00051C03">
      <w:pPr>
        <w:rPr>
          <w:lang w:val="sv-SE"/>
        </w:rPr>
      </w:pPr>
    </w:p>
    <w:tbl>
      <w:tblPr>
        <w:tblW w:w="5000" w:type="pct"/>
        <w:tblLook w:val="04A0"/>
      </w:tblPr>
      <w:tblGrid>
        <w:gridCol w:w="2574"/>
        <w:gridCol w:w="2574"/>
        <w:gridCol w:w="5148"/>
      </w:tblGrid>
      <w:tr w:rsidR="00051C03" w:rsidRPr="00402CCE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051C03" w:rsidRPr="00402CCE" w:rsidRDefault="002B4B8E">
            <w:pPr>
              <w:pStyle w:val="TableHeading"/>
              <w:rPr>
                <w:lang w:val="sv-SE"/>
              </w:rPr>
            </w:pPr>
            <w:r w:rsidRPr="00402CCE">
              <w:rPr>
                <w:lang w:val="sv-SE"/>
              </w:rPr>
              <w:t>B</w:t>
            </w:r>
            <w:r w:rsidR="007D6C40" w:rsidRPr="00402CCE">
              <w:rPr>
                <w:lang w:val="sv-SE"/>
              </w:rPr>
              <w:t>etalas av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051C03" w:rsidRPr="00402CCE" w:rsidRDefault="007D6C40">
            <w:pPr>
              <w:pStyle w:val="TableHeading"/>
              <w:rPr>
                <w:lang w:val="sv-SE"/>
              </w:rPr>
            </w:pPr>
            <w:r w:rsidRPr="00402CCE">
              <w:rPr>
                <w:lang w:val="sv-SE"/>
              </w:rPr>
              <w:t>Levereras till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051C03" w:rsidRPr="00402CCE" w:rsidRDefault="007D6C40">
            <w:pPr>
              <w:pStyle w:val="TableHeading"/>
              <w:rPr>
                <w:lang w:val="sv-SE"/>
              </w:rPr>
            </w:pPr>
            <w:r w:rsidRPr="00402CCE">
              <w:rPr>
                <w:lang w:val="sv-SE"/>
              </w:rPr>
              <w:t>Betalningsinformation</w:t>
            </w:r>
          </w:p>
        </w:tc>
      </w:tr>
      <w:tr w:rsidR="00051C03" w:rsidRPr="00402CCE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051C03" w:rsidRPr="00402CCE" w:rsidRDefault="004D0C25">
            <w:pPr>
              <w:rPr>
                <w:lang w:val="sv-SE"/>
              </w:rPr>
            </w:pPr>
            <w:r w:rsidRPr="00402CCE">
              <w:rPr>
                <w:lang w:val="sv-SE"/>
              </w:rPr>
              <w:t>Namn</w:t>
            </w:r>
            <w:r w:rsidR="002B4B8E" w:rsidRPr="00402CCE">
              <w:rPr>
                <w:lang w:val="sv-SE"/>
              </w:rPr>
              <w:br/>
            </w:r>
            <w:r w:rsidRPr="00402CCE">
              <w:rPr>
                <w:lang w:val="sv-SE"/>
              </w:rPr>
              <w:t>Gatuadress</w:t>
            </w:r>
            <w:r w:rsidR="002B4B8E" w:rsidRPr="00402CCE">
              <w:rPr>
                <w:lang w:val="sv-SE"/>
              </w:rPr>
              <w:br/>
            </w:r>
            <w:r w:rsidRPr="00402CCE">
              <w:rPr>
                <w:lang w:val="sv-SE"/>
              </w:rPr>
              <w:t>Stad, Postnummer</w:t>
            </w:r>
          </w:p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051C03" w:rsidRPr="00402CCE" w:rsidRDefault="004D0C25" w:rsidP="004D0C25">
            <w:pPr>
              <w:rPr>
                <w:lang w:val="sv-SE"/>
              </w:rPr>
            </w:pPr>
            <w:r w:rsidRPr="00402CCE">
              <w:rPr>
                <w:lang w:val="sv-SE"/>
              </w:rPr>
              <w:t>Samma som betalningsansvarig.</w:t>
            </w:r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p w:rsidR="004D0C25" w:rsidRPr="00402CCE" w:rsidRDefault="004D0C25" w:rsidP="004D0C25">
            <w:pPr>
              <w:rPr>
                <w:lang w:val="sv-SE"/>
              </w:rPr>
            </w:pPr>
            <w:r w:rsidRPr="00402CCE">
              <w:rPr>
                <w:lang w:val="sv-SE"/>
              </w:rPr>
              <w:t>Bank:</w:t>
            </w:r>
          </w:p>
          <w:p w:rsidR="00051C03" w:rsidRPr="00402CCE" w:rsidRDefault="004D0C25" w:rsidP="004D0C25">
            <w:pPr>
              <w:rPr>
                <w:lang w:val="sv-SE"/>
              </w:rPr>
            </w:pPr>
            <w:r w:rsidRPr="00402CCE">
              <w:rPr>
                <w:lang w:val="sv-SE"/>
              </w:rPr>
              <w:t>Bankgiro:</w:t>
            </w:r>
            <w:r w:rsidRPr="00402CCE">
              <w:rPr>
                <w:lang w:val="sv-SE"/>
              </w:rPr>
              <w:br/>
              <w:t>Bankkontonummer:</w:t>
            </w:r>
          </w:p>
        </w:tc>
        <w:bookmarkStart w:id="0" w:name="_GoBack"/>
        <w:bookmarkEnd w:id="0"/>
      </w:tr>
    </w:tbl>
    <w:p w:rsidR="00051C03" w:rsidRPr="00402CCE" w:rsidRDefault="00051C03">
      <w:pPr>
        <w:rPr>
          <w:lang w:val="sv-SE"/>
        </w:rPr>
      </w:pPr>
    </w:p>
    <w:tbl>
      <w:tblPr>
        <w:tblStyle w:val="InvoiceTable"/>
        <w:tblW w:w="5000" w:type="pct"/>
        <w:tblLook w:val="04E0"/>
      </w:tblPr>
      <w:tblGrid>
        <w:gridCol w:w="2060"/>
        <w:gridCol w:w="4118"/>
        <w:gridCol w:w="2294"/>
        <w:gridCol w:w="1824"/>
      </w:tblGrid>
      <w:tr w:rsidR="00051C03" w:rsidRPr="00402CCE" w:rsidTr="00766742">
        <w:trPr>
          <w:cnfStyle w:val="100000000000"/>
          <w:tblHeader/>
        </w:trPr>
        <w:tc>
          <w:tcPr>
            <w:tcW w:w="1000" w:type="pct"/>
          </w:tcPr>
          <w:p w:rsidR="00051C03" w:rsidRPr="00402CCE" w:rsidRDefault="00766742">
            <w:pPr>
              <w:rPr>
                <w:lang w:val="sv-SE"/>
              </w:rPr>
            </w:pPr>
            <w:r w:rsidRPr="00402CCE">
              <w:rPr>
                <w:lang w:val="sv-SE"/>
              </w:rPr>
              <w:t>antal</w:t>
            </w:r>
          </w:p>
        </w:tc>
        <w:tc>
          <w:tcPr>
            <w:tcW w:w="2000" w:type="pct"/>
          </w:tcPr>
          <w:p w:rsidR="00051C03" w:rsidRPr="00402CCE" w:rsidRDefault="00766742">
            <w:pPr>
              <w:rPr>
                <w:lang w:val="sv-SE"/>
              </w:rPr>
            </w:pPr>
            <w:r w:rsidRPr="00402CCE">
              <w:rPr>
                <w:lang w:val="sv-SE"/>
              </w:rPr>
              <w:t>beskrivning</w:t>
            </w:r>
          </w:p>
        </w:tc>
        <w:tc>
          <w:tcPr>
            <w:tcW w:w="1114" w:type="pct"/>
          </w:tcPr>
          <w:p w:rsidR="00051C03" w:rsidRPr="00402CCE" w:rsidRDefault="00766742">
            <w:pPr>
              <w:jc w:val="right"/>
              <w:rPr>
                <w:lang w:val="sv-SE"/>
              </w:rPr>
            </w:pPr>
            <w:r w:rsidRPr="00402CCE">
              <w:rPr>
                <w:lang w:val="sv-SE"/>
              </w:rPr>
              <w:t>pris för vara/tjänst</w:t>
            </w:r>
          </w:p>
        </w:tc>
        <w:tc>
          <w:tcPr>
            <w:tcW w:w="886" w:type="pct"/>
          </w:tcPr>
          <w:p w:rsidR="00051C03" w:rsidRPr="00402CCE" w:rsidRDefault="002B4B8E">
            <w:pPr>
              <w:jc w:val="right"/>
              <w:rPr>
                <w:lang w:val="sv-SE"/>
              </w:rPr>
            </w:pPr>
            <w:r w:rsidRPr="00402CCE">
              <w:rPr>
                <w:lang w:val="sv-SE"/>
              </w:rPr>
              <w:t>Total</w:t>
            </w:r>
            <w:r w:rsidR="00923F85" w:rsidRPr="00402CCE">
              <w:rPr>
                <w:lang w:val="sv-SE"/>
              </w:rPr>
              <w:t>t</w:t>
            </w: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1904EB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-4102735</wp:posOffset>
                  </wp:positionV>
                  <wp:extent cx="2442210" cy="533400"/>
                  <wp:effectExtent l="19050" t="0" r="0" b="0"/>
                  <wp:wrapNone/>
                  <wp:docPr id="1" name="Bildobjekt 0" descr="f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766742">
        <w:trPr>
          <w:cnfStyle w:val="010000000000"/>
        </w:trPr>
        <w:tc>
          <w:tcPr>
            <w:tcW w:w="1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2000" w:type="pct"/>
          </w:tcPr>
          <w:p w:rsidR="00051C03" w:rsidRPr="00402CCE" w:rsidRDefault="00051C03">
            <w:pPr>
              <w:rPr>
                <w:lang w:val="sv-SE"/>
              </w:rPr>
            </w:pPr>
          </w:p>
        </w:tc>
        <w:tc>
          <w:tcPr>
            <w:tcW w:w="1114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  <w:tc>
          <w:tcPr>
            <w:tcW w:w="886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</w:tbl>
    <w:p w:rsidR="00051C03" w:rsidRPr="00402CCE" w:rsidRDefault="00051C03">
      <w:pPr>
        <w:pStyle w:val="Ingetavstnd"/>
        <w:rPr>
          <w:sz w:val="4"/>
          <w:lang w:val="sv-SE"/>
        </w:rPr>
      </w:pPr>
    </w:p>
    <w:tbl>
      <w:tblPr>
        <w:tblStyle w:val="InvoiceTable"/>
        <w:tblW w:w="2500" w:type="pct"/>
        <w:jc w:val="right"/>
        <w:tblLook w:val="0480"/>
      </w:tblPr>
      <w:tblGrid>
        <w:gridCol w:w="3089"/>
        <w:gridCol w:w="2059"/>
      </w:tblGrid>
      <w:tr w:rsidR="00051C03" w:rsidRPr="00402CCE" w:rsidTr="00051C03">
        <w:trPr>
          <w:jc w:val="right"/>
        </w:trPr>
        <w:tc>
          <w:tcPr>
            <w:tcW w:w="3000" w:type="pct"/>
          </w:tcPr>
          <w:p w:rsidR="00051C03" w:rsidRPr="00402CCE" w:rsidRDefault="00923F85">
            <w:pPr>
              <w:pStyle w:val="TableHeading"/>
              <w:rPr>
                <w:lang w:val="sv-SE"/>
              </w:rPr>
            </w:pPr>
            <w:r w:rsidRPr="00402CCE">
              <w:rPr>
                <w:lang w:val="sv-SE"/>
              </w:rPr>
              <w:t>Sammanlagt pris</w:t>
            </w:r>
          </w:p>
        </w:tc>
        <w:tc>
          <w:tcPr>
            <w:tcW w:w="2000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051C03">
        <w:trPr>
          <w:jc w:val="right"/>
        </w:trPr>
        <w:tc>
          <w:tcPr>
            <w:tcW w:w="3000" w:type="pct"/>
          </w:tcPr>
          <w:p w:rsidR="00051C03" w:rsidRPr="00402CCE" w:rsidRDefault="00923F85">
            <w:pPr>
              <w:pStyle w:val="TableHeading"/>
              <w:rPr>
                <w:lang w:val="sv-SE"/>
              </w:rPr>
            </w:pPr>
            <w:r w:rsidRPr="00402CCE">
              <w:rPr>
                <w:lang w:val="sv-SE"/>
              </w:rPr>
              <w:t>Moms</w:t>
            </w:r>
          </w:p>
        </w:tc>
        <w:tc>
          <w:tcPr>
            <w:tcW w:w="2000" w:type="pct"/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051C03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051C03" w:rsidRPr="00402CCE" w:rsidRDefault="00923F85">
            <w:pPr>
              <w:pStyle w:val="TableHeading"/>
              <w:rPr>
                <w:lang w:val="sv-SE"/>
              </w:rPr>
            </w:pPr>
            <w:r w:rsidRPr="00402CCE">
              <w:rPr>
                <w:lang w:val="sv-SE"/>
              </w:rPr>
              <w:t>Leveranskostnad</w:t>
            </w: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051C03" w:rsidRPr="00402CCE" w:rsidRDefault="00051C03">
            <w:pPr>
              <w:jc w:val="right"/>
              <w:rPr>
                <w:lang w:val="sv-SE"/>
              </w:rPr>
            </w:pPr>
          </w:p>
        </w:tc>
      </w:tr>
      <w:tr w:rsidR="00051C03" w:rsidRPr="00402CCE" w:rsidTr="00051C0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51C03" w:rsidRPr="00402CCE" w:rsidRDefault="00295C27" w:rsidP="00295C27">
            <w:pPr>
              <w:pStyle w:val="TableHeading"/>
              <w:rPr>
                <w:rStyle w:val="Stark"/>
                <w:lang w:val="sv-SE"/>
              </w:rPr>
            </w:pPr>
            <w:r w:rsidRPr="00402CCE">
              <w:rPr>
                <w:rStyle w:val="Stark"/>
                <w:lang w:val="sv-SE"/>
              </w:rPr>
              <w:t>Att betala (totalt)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51C03" w:rsidRPr="00402CCE" w:rsidRDefault="00051C03">
            <w:pPr>
              <w:jc w:val="right"/>
              <w:rPr>
                <w:rStyle w:val="Stark"/>
                <w:lang w:val="sv-SE"/>
              </w:rPr>
            </w:pPr>
          </w:p>
        </w:tc>
      </w:tr>
      <w:tr w:rsidR="00923F85" w:rsidRPr="00402CCE" w:rsidTr="006222D3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</w:tcPr>
          <w:p w:rsidR="00923F85" w:rsidRPr="00402CCE" w:rsidRDefault="00295C27" w:rsidP="00CE0759">
            <w:pPr>
              <w:pStyle w:val="TableHeading"/>
              <w:rPr>
                <w:rStyle w:val="Stark"/>
                <w:lang w:val="sv-SE"/>
              </w:rPr>
            </w:pPr>
            <w:r w:rsidRPr="00402CCE">
              <w:rPr>
                <w:rStyle w:val="Stark"/>
                <w:lang w:val="sv-SE"/>
              </w:rPr>
              <w:t>Förfallodatum</w:t>
            </w:r>
            <w:r w:rsidR="00923F85" w:rsidRPr="00402CCE">
              <w:rPr>
                <w:rStyle w:val="Stark"/>
                <w:lang w:val="sv-SE"/>
              </w:rPr>
              <w:t xml:space="preserve"> </w:t>
            </w:r>
            <w:sdt>
              <w:sdtPr>
                <w:rPr>
                  <w:rStyle w:val="Stark"/>
                  <w:color w:val="FF0000"/>
                  <w:lang w:val="sv-SE"/>
                </w:rPr>
                <w:id w:val="12504608"/>
                <w:placeholder>
                  <w:docPart w:val="EBF3B439E491483B9909735222BEB27A"/>
                </w:placeholder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="00923F85" w:rsidRPr="00402CCE">
                  <w:rPr>
                    <w:rStyle w:val="Stark"/>
                    <w:color w:val="FF0000"/>
                    <w:lang w:val="sv-SE"/>
                  </w:rPr>
                  <w:t>Välj datum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923F85" w:rsidRPr="00402CCE" w:rsidRDefault="00923F85">
            <w:pPr>
              <w:rPr>
                <w:lang w:val="sv-SE"/>
              </w:rPr>
            </w:pPr>
          </w:p>
        </w:tc>
      </w:tr>
    </w:tbl>
    <w:p w:rsidR="00051C03" w:rsidRPr="00402CCE" w:rsidRDefault="00051C03">
      <w:pPr>
        <w:rPr>
          <w:lang w:val="sv-SE"/>
        </w:rPr>
      </w:pPr>
    </w:p>
    <w:sectPr w:rsidR="00051C03" w:rsidRPr="00402CCE" w:rsidSect="0088662E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CE" w:rsidRDefault="005875CE">
      <w:pPr>
        <w:spacing w:before="0" w:after="0"/>
      </w:pPr>
      <w:r>
        <w:separator/>
      </w:r>
    </w:p>
  </w:endnote>
  <w:endnote w:type="continuationSeparator" w:id="1">
    <w:p w:rsidR="005875CE" w:rsidRDefault="005875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03" w:rsidRDefault="002B4B8E">
    <w:pPr>
      <w:pStyle w:val="Sidfot"/>
    </w:pPr>
    <w:r>
      <w:t xml:space="preserve">Page </w:t>
    </w:r>
    <w:r w:rsidR="00872856">
      <w:fldChar w:fldCharType="begin"/>
    </w:r>
    <w:r>
      <w:instrText xml:space="preserve"> page </w:instrText>
    </w:r>
    <w:r w:rsidR="00872856">
      <w:fldChar w:fldCharType="separate"/>
    </w:r>
    <w:r w:rsidR="00923F85">
      <w:rPr>
        <w:noProof/>
      </w:rPr>
      <w:t>2</w:t>
    </w:r>
    <w:r w:rsidR="0087285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CE" w:rsidRDefault="005875CE">
      <w:pPr>
        <w:spacing w:before="0" w:after="0"/>
      </w:pPr>
      <w:r>
        <w:separator/>
      </w:r>
    </w:p>
  </w:footnote>
  <w:footnote w:type="continuationSeparator" w:id="1">
    <w:p w:rsidR="005875CE" w:rsidRDefault="005875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051C03" w:rsidRDefault="002B4B8E">
        <w:pPr>
          <w:pStyle w:val="Sidhuvud"/>
        </w:pPr>
        <w:r>
          <w:rPr>
            <w:noProof/>
            <w:lang w:val="sv-SE" w:eastAsia="sv-SE"/>
          </w:rPr>
          <w:drawing>
            <wp:inline distT="0" distB="0" distL="0" distR="0">
              <wp:extent cx="707227" cy="442909"/>
              <wp:effectExtent l="19050" t="0" r="0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227" cy="442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148"/>
      <w:gridCol w:w="5148"/>
    </w:tblGrid>
    <w:tr w:rsidR="00051C03">
      <w:tc>
        <w:tcPr>
          <w:tcW w:w="5148" w:type="dxa"/>
        </w:tcPr>
        <w:p w:rsidR="00051C03" w:rsidRDefault="00395C9A">
          <w:r>
            <w:t>Företag</w:t>
          </w:r>
        </w:p>
        <w:p w:rsidR="00395C9A" w:rsidRDefault="00395C9A">
          <w:r>
            <w:t>Gatuadress, Stad, Postnummer</w:t>
          </w:r>
        </w:p>
        <w:p w:rsidR="00395C9A" w:rsidRDefault="002B4B8E" w:rsidP="00395C9A">
          <w:r>
            <w:rPr>
              <w:rStyle w:val="Stark"/>
            </w:rPr>
            <w:t>Tel</w:t>
          </w:r>
          <w:r>
            <w:t xml:space="preserve"> </w:t>
          </w:r>
          <w:r w:rsidR="00395C9A">
            <w:t>070-0000000</w:t>
          </w:r>
        </w:p>
        <w:p w:rsidR="00051C03" w:rsidRDefault="002B4B8E" w:rsidP="00395C9A">
          <w:r>
            <w:rPr>
              <w:rStyle w:val="Stark"/>
            </w:rPr>
            <w:t>Fax</w:t>
          </w:r>
          <w:r>
            <w:t xml:space="preserve"> </w:t>
          </w:r>
          <w:r w:rsidR="00395C9A">
            <w:t>000-00 00 00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051C03" w:rsidRDefault="002B4B8E">
              <w:pPr>
                <w:pStyle w:val="Sidhuvud"/>
              </w:pPr>
              <w:r>
                <w:rPr>
                  <w:noProof/>
                  <w:lang w:val="sv-SE" w:eastAsia="sv-SE"/>
                </w:rPr>
                <w:drawing>
                  <wp:inline distT="0" distB="0" distL="0" distR="0">
                    <wp:extent cx="707227" cy="442910"/>
                    <wp:effectExtent l="19050" t="0" r="0" b="0"/>
                    <wp:docPr id="8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7227" cy="442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051C03" w:rsidRDefault="00051C0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13977"/>
    <w:rsid w:val="00051C03"/>
    <w:rsid w:val="00134D47"/>
    <w:rsid w:val="001904EB"/>
    <w:rsid w:val="00295C27"/>
    <w:rsid w:val="002B4B8E"/>
    <w:rsid w:val="00395C9A"/>
    <w:rsid w:val="00402CCE"/>
    <w:rsid w:val="00413977"/>
    <w:rsid w:val="004D0C25"/>
    <w:rsid w:val="005875CE"/>
    <w:rsid w:val="006E4F42"/>
    <w:rsid w:val="00766742"/>
    <w:rsid w:val="007A2CD3"/>
    <w:rsid w:val="007D6C40"/>
    <w:rsid w:val="00812732"/>
    <w:rsid w:val="0086724E"/>
    <w:rsid w:val="00872856"/>
    <w:rsid w:val="0088662E"/>
    <w:rsid w:val="00923F85"/>
    <w:rsid w:val="00A804A4"/>
    <w:rsid w:val="00D8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2E"/>
    <w:rPr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662E"/>
    <w:pPr>
      <w:tabs>
        <w:tab w:val="center" w:pos="4680"/>
        <w:tab w:val="right" w:pos="9360"/>
      </w:tabs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88662E"/>
    <w:rPr>
      <w:kern w:val="20"/>
    </w:rPr>
  </w:style>
  <w:style w:type="paragraph" w:styleId="Sidfot">
    <w:name w:val="footer"/>
    <w:basedOn w:val="Normal"/>
    <w:link w:val="SidfotChar"/>
    <w:uiPriority w:val="99"/>
    <w:unhideWhenUsed/>
    <w:rsid w:val="0088662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SidfotChar">
    <w:name w:val="Sidfot Char"/>
    <w:basedOn w:val="Standardstycketeckensnitt"/>
    <w:link w:val="Sidfot"/>
    <w:uiPriority w:val="99"/>
    <w:rsid w:val="0088662E"/>
    <w:rPr>
      <w:kern w:val="20"/>
    </w:rPr>
  </w:style>
  <w:style w:type="paragraph" w:styleId="Ingetavstnd">
    <w:name w:val="No Spacing"/>
    <w:link w:val="IngetavstndChar"/>
    <w:uiPriority w:val="1"/>
    <w:qFormat/>
    <w:rsid w:val="0088662E"/>
    <w:pPr>
      <w:spacing w:before="0" w:after="0"/>
    </w:pPr>
    <w:rPr>
      <w:szCs w:val="4"/>
    </w:rPr>
  </w:style>
  <w:style w:type="character" w:styleId="Stark">
    <w:name w:val="Strong"/>
    <w:basedOn w:val="Standardstycketeckensnitt"/>
    <w:uiPriority w:val="1"/>
    <w:unhideWhenUsed/>
    <w:qFormat/>
    <w:rsid w:val="0088662E"/>
    <w:rPr>
      <w:b/>
      <w:bCs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662E"/>
    <w:rPr>
      <w:szCs w:val="4"/>
    </w:rPr>
  </w:style>
  <w:style w:type="table" w:styleId="Tabellrutnt">
    <w:name w:val="Table Grid"/>
    <w:basedOn w:val="Normaltabell"/>
    <w:uiPriority w:val="59"/>
    <w:rsid w:val="0088662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88662E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62E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tshllartext">
    <w:name w:val="Placeholder Text"/>
    <w:basedOn w:val="Standardstycketeckensnitt"/>
    <w:uiPriority w:val="99"/>
    <w:semiHidden/>
    <w:rsid w:val="0088662E"/>
    <w:rPr>
      <w:color w:val="808080"/>
    </w:rPr>
  </w:style>
  <w:style w:type="paragraph" w:styleId="Avslutandetext">
    <w:name w:val="Closing"/>
    <w:basedOn w:val="Normal"/>
    <w:link w:val="AvslutandetextChar"/>
    <w:uiPriority w:val="99"/>
    <w:unhideWhenUsed/>
    <w:rsid w:val="0088662E"/>
    <w:pPr>
      <w:spacing w:before="600" w:after="8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88662E"/>
    <w:rPr>
      <w:kern w:val="20"/>
    </w:rPr>
  </w:style>
  <w:style w:type="paragraph" w:customStyle="1" w:styleId="TableHeading">
    <w:name w:val="Table Heading"/>
    <w:basedOn w:val="Normal"/>
    <w:qFormat/>
    <w:rsid w:val="0088662E"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Normaltabell"/>
    <w:uiPriority w:val="99"/>
    <w:rsid w:val="0088662E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395C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5C9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D2D5529E2748C487648EDE4B63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BC61-9E51-4544-852C-3A368BF0C60E}"/>
      </w:docPartPr>
      <w:docPartBody>
        <w:p w:rsidR="002A1B27" w:rsidRDefault="00E86997">
          <w:pPr>
            <w:pStyle w:val="1DD2D5529E2748C487648EDE4B631F97"/>
          </w:pPr>
          <w:r>
            <w:t>[Select Date]</w:t>
          </w:r>
        </w:p>
      </w:docPartBody>
    </w:docPart>
    <w:docPart>
      <w:docPartPr>
        <w:name w:val="EBF3B439E491483B9909735222BEB2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59CC7-59FF-433D-8A2B-3CB23FC86F0C}"/>
      </w:docPartPr>
      <w:docPartBody>
        <w:p w:rsidR="005F5AF9" w:rsidRDefault="002A1B27" w:rsidP="002A1B27">
          <w:pPr>
            <w:pStyle w:val="EBF3B439E491483B9909735222BEB27A"/>
          </w:pPr>
          <w:r>
            <w:rPr>
              <w:rStyle w:val="Platshllartext"/>
            </w:rPr>
            <w:t>[Select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86997"/>
    <w:rsid w:val="002A1B27"/>
    <w:rsid w:val="005F5AF9"/>
    <w:rsid w:val="008E06BA"/>
    <w:rsid w:val="00E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04AA659D954669ADCB90E6D521F902">
    <w:name w:val="0304AA659D954669ADCB90E6D521F902"/>
    <w:rsid w:val="002A1B27"/>
  </w:style>
  <w:style w:type="paragraph" w:customStyle="1" w:styleId="1DD2D5529E2748C487648EDE4B631F97">
    <w:name w:val="1DD2D5529E2748C487648EDE4B631F97"/>
    <w:rsid w:val="002A1B27"/>
  </w:style>
  <w:style w:type="paragraph" w:customStyle="1" w:styleId="E93EA08BB4F6440B92981A71CEDE8E53">
    <w:name w:val="E93EA08BB4F6440B92981A71CEDE8E53"/>
    <w:rsid w:val="002A1B27"/>
  </w:style>
  <w:style w:type="paragraph" w:customStyle="1" w:styleId="2C7B0DDFD4674A8CBAFB2E43AF73D902">
    <w:name w:val="2C7B0DDFD4674A8CBAFB2E43AF73D902"/>
    <w:rsid w:val="002A1B27"/>
  </w:style>
  <w:style w:type="paragraph" w:customStyle="1" w:styleId="2F96799E081A4D2CA39870D546E5CBDB">
    <w:name w:val="2F96799E081A4D2CA39870D546E5CBDB"/>
    <w:rsid w:val="002A1B27"/>
  </w:style>
  <w:style w:type="paragraph" w:customStyle="1" w:styleId="525AD80D81BE4B5D843D43FACEC18835">
    <w:name w:val="525AD80D81BE4B5D843D43FACEC18835"/>
    <w:rsid w:val="002A1B27"/>
  </w:style>
  <w:style w:type="paragraph" w:customStyle="1" w:styleId="BCA0FC356B7D4A0990A9C9A4BD155D1E">
    <w:name w:val="BCA0FC356B7D4A0990A9C9A4BD155D1E"/>
    <w:rsid w:val="002A1B27"/>
  </w:style>
  <w:style w:type="character" w:styleId="Platshllartext">
    <w:name w:val="Placeholder Text"/>
    <w:basedOn w:val="Standardstycketeckensnitt"/>
    <w:uiPriority w:val="99"/>
    <w:semiHidden/>
    <w:rsid w:val="002A1B27"/>
    <w:rPr>
      <w:color w:val="808080"/>
    </w:rPr>
  </w:style>
  <w:style w:type="paragraph" w:customStyle="1" w:styleId="E2F06B058BEA479C85975D993F7058DA">
    <w:name w:val="E2F06B058BEA479C85975D993F7058DA"/>
    <w:rsid w:val="002A1B27"/>
  </w:style>
  <w:style w:type="paragraph" w:customStyle="1" w:styleId="62242CE189C54968BE04B388220FC873">
    <w:name w:val="62242CE189C54968BE04B388220FC873"/>
    <w:rsid w:val="002A1B27"/>
    <w:pPr>
      <w:spacing w:after="200" w:line="276" w:lineRule="auto"/>
    </w:pPr>
    <w:rPr>
      <w:lang w:val="sv-SE" w:eastAsia="sv-SE"/>
    </w:rPr>
  </w:style>
  <w:style w:type="paragraph" w:customStyle="1" w:styleId="8477232633C74B77B47C88DDA305E008">
    <w:name w:val="8477232633C74B77B47C88DDA305E008"/>
    <w:rsid w:val="002A1B27"/>
    <w:pPr>
      <w:spacing w:after="200" w:line="276" w:lineRule="auto"/>
    </w:pPr>
    <w:rPr>
      <w:lang w:val="sv-SE" w:eastAsia="sv-SE"/>
    </w:rPr>
  </w:style>
  <w:style w:type="paragraph" w:customStyle="1" w:styleId="B93490EEA6BE4AEBB18D5CF39E0801A8">
    <w:name w:val="B93490EEA6BE4AEBB18D5CF39E0801A8"/>
    <w:rsid w:val="002A1B27"/>
    <w:pPr>
      <w:spacing w:after="200" w:line="276" w:lineRule="auto"/>
    </w:pPr>
    <w:rPr>
      <w:lang w:val="sv-SE" w:eastAsia="sv-SE"/>
    </w:rPr>
  </w:style>
  <w:style w:type="paragraph" w:customStyle="1" w:styleId="EBF3B439E491483B9909735222BEB27A">
    <w:name w:val="EBF3B439E491483B9909735222BEB27A"/>
    <w:rsid w:val="002A1B27"/>
    <w:pPr>
      <w:spacing w:after="200" w:line="276" w:lineRule="auto"/>
    </w:pPr>
    <w:rPr>
      <w:lang w:val="sv-SE" w:eastAsia="sv-S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A+AG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</picture>
</mappings>
</file>

<file path=customXml/itemProps1.xml><?xml version="1.0" encoding="utf-8"?>
<ds:datastoreItem xmlns:ds="http://schemas.openxmlformats.org/officeDocument/2006/customXml" ds:itemID="{64334BEC-03C9-4CE4-B279-F1138DC1E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2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Fredrik H</cp:lastModifiedBy>
  <cp:revision>2</cp:revision>
  <dcterms:created xsi:type="dcterms:W3CDTF">2019-10-25T08:51:00Z</dcterms:created>
  <dcterms:modified xsi:type="dcterms:W3CDTF">2019-10-25T08:51:00Z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