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/>
      </w:tblPr>
      <w:tblGrid>
        <w:gridCol w:w="6081"/>
        <w:gridCol w:w="4085"/>
      </w:tblGrid>
      <w:tr w:rsidR="009C5836" w:rsidRPr="00A15B30" w:rsidTr="001973B1">
        <w:trPr>
          <w:trHeight w:val="668"/>
        </w:trPr>
        <w:tc>
          <w:tcPr>
            <w:tcW w:w="603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:rsidR="009C5836" w:rsidRPr="00A15B30" w:rsidRDefault="001973B1" w:rsidP="00B5478E">
            <w:pPr>
              <w:rPr>
                <w:lang w:val="sv-SE"/>
              </w:rPr>
            </w:pPr>
            <w:bookmarkStart w:id="0" w:name="_GoBack"/>
            <w:bookmarkEnd w:id="0"/>
            <w:r w:rsidRPr="00A15B30">
              <w:rPr>
                <w:noProof/>
                <w:lang w:val="sv-SE" w:eastAsia="sv-SE"/>
              </w:rPr>
              <w:drawing>
                <wp:inline distT="0" distB="0" distL="0" distR="0">
                  <wp:extent cx="857250" cy="408842"/>
                  <wp:effectExtent l="19050" t="0" r="0" b="0"/>
                  <wp:docPr id="4" name="Picture 1" descr="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08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0575">
              <w:rPr>
                <w:noProof/>
                <w:lang w:val="sv-SE"/>
              </w:rPr>
              <w:pict>
                <v:rect id="Rectangle 10" o:spid="_x0000_s1026" style="position:absolute;margin-left:0;margin-top:0;width:511.2pt;height:97.85pt;z-index:-251658752;visibility:visible;mso-position-horizontal:center;mso-position-horizontal-relative:page;mso-position-vertical:top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" o:allowincell="f" fillcolor="#b8cce4 [1300]" stroked="f">
                  <v:fill rotate="t" focus="100%" type="gradient"/>
                  <w10:wrap anchorx="page" anchory="margin"/>
                </v:rect>
              </w:pict>
            </w:r>
          </w:p>
        </w:tc>
        <w:tc>
          <w:tcPr>
            <w:tcW w:w="4050" w:type="dxa"/>
            <w:tcBorders>
              <w:top w:val="single" w:sz="4" w:space="0" w:color="365F91" w:themeColor="accent1" w:themeShade="BF"/>
              <w:bottom w:val="nil"/>
            </w:tcBorders>
            <w:shd w:val="clear" w:color="auto" w:fill="auto"/>
          </w:tcPr>
          <w:p w:rsidR="009C5836" w:rsidRPr="00A15B30" w:rsidRDefault="00B12810" w:rsidP="00E27198">
            <w:pPr>
              <w:pStyle w:val="Rubrik1"/>
              <w:rPr>
                <w:lang w:val="sv-SE"/>
              </w:rPr>
            </w:pPr>
            <w:r w:rsidRPr="00A15B30">
              <w:rPr>
                <w:lang w:val="sv-SE"/>
              </w:rPr>
              <w:t>FAKTURA</w:t>
            </w:r>
          </w:p>
        </w:tc>
      </w:tr>
      <w:tr w:rsidR="009C5836" w:rsidRPr="00A15B30" w:rsidTr="001973B1">
        <w:trPr>
          <w:trHeight w:val="558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</w:tcMar>
            <w:vAlign w:val="bottom"/>
          </w:tcPr>
          <w:p w:rsidR="009C5836" w:rsidRPr="00A15B30" w:rsidRDefault="00AE0DEE" w:rsidP="009C5836">
            <w:pPr>
              <w:pStyle w:val="Name"/>
              <w:rPr>
                <w:lang w:val="sv-SE"/>
              </w:rPr>
            </w:pPr>
            <w:r w:rsidRPr="00A15B30">
              <w:rPr>
                <w:lang w:val="sv-SE"/>
              </w:rPr>
              <w:t>Ditt Företagsnamn</w:t>
            </w:r>
          </w:p>
          <w:p w:rsidR="009C5836" w:rsidRPr="00A15B30" w:rsidRDefault="00AE0DEE" w:rsidP="009C5836">
            <w:pPr>
              <w:pStyle w:val="Slogan"/>
              <w:rPr>
                <w:noProof/>
                <w:lang w:val="sv-SE"/>
              </w:rPr>
            </w:pPr>
            <w:r w:rsidRPr="00A15B30">
              <w:rPr>
                <w:lang w:val="sv-SE"/>
              </w:rPr>
              <w:t>Din slogan</w:t>
            </w:r>
          </w:p>
        </w:tc>
        <w:tc>
          <w:tcPr>
            <w:tcW w:w="40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C5836" w:rsidRPr="00A15B30" w:rsidRDefault="00B12810" w:rsidP="009C5836">
            <w:pPr>
              <w:pStyle w:val="DateandNumber"/>
              <w:rPr>
                <w:lang w:val="sv-SE"/>
              </w:rPr>
            </w:pPr>
            <w:r w:rsidRPr="00A15B30">
              <w:rPr>
                <w:lang w:val="sv-SE"/>
              </w:rPr>
              <w:t>FAKTURA</w:t>
            </w:r>
            <w:r w:rsidR="00012C15" w:rsidRPr="00A15B30">
              <w:rPr>
                <w:lang w:val="sv-SE"/>
              </w:rPr>
              <w:t xml:space="preserve"> #</w:t>
            </w:r>
            <w:r w:rsidR="00017A97" w:rsidRPr="00A15B30">
              <w:rPr>
                <w:lang w:val="sv-SE"/>
              </w:rPr>
              <w:t xml:space="preserve"> </w:t>
            </w:r>
            <w:r w:rsidR="00000575" w:rsidRPr="00A15B30">
              <w:rPr>
                <w:lang w:val="sv-SE"/>
              </w:rPr>
              <w:fldChar w:fldCharType="begin"/>
            </w:r>
            <w:r w:rsidR="009C5836" w:rsidRPr="00A15B30">
              <w:rPr>
                <w:lang w:val="sv-SE"/>
              </w:rPr>
              <w:instrText>MACROBUTTON DoFieldClick [100]</w:instrText>
            </w:r>
            <w:r w:rsidR="00000575" w:rsidRPr="00A15B30">
              <w:rPr>
                <w:lang w:val="sv-SE"/>
              </w:rPr>
              <w:fldChar w:fldCharType="end"/>
            </w:r>
          </w:p>
          <w:p w:rsidR="009C5836" w:rsidRPr="00A15B30" w:rsidRDefault="00B12810" w:rsidP="009C5836">
            <w:pPr>
              <w:pStyle w:val="DateandNumber"/>
              <w:rPr>
                <w:lang w:val="sv-SE"/>
              </w:rPr>
            </w:pPr>
            <w:r w:rsidRPr="00A15B30">
              <w:rPr>
                <w:lang w:val="sv-SE"/>
              </w:rPr>
              <w:t>DatUM</w:t>
            </w:r>
            <w:r w:rsidR="009C5836" w:rsidRPr="00A15B30">
              <w:rPr>
                <w:lang w:val="sv-SE"/>
              </w:rPr>
              <w:t xml:space="preserve">: </w:t>
            </w:r>
            <w:r w:rsidR="00000575" w:rsidRPr="00A15B30">
              <w:rPr>
                <w:lang w:val="sv-SE"/>
              </w:rPr>
              <w:fldChar w:fldCharType="begin"/>
            </w:r>
            <w:r w:rsidR="009C5836" w:rsidRPr="00A15B30">
              <w:rPr>
                <w:lang w:val="sv-SE"/>
              </w:rPr>
              <w:instrText xml:space="preserve"> DATE \@ "MMMM d, yyyy" </w:instrText>
            </w:r>
            <w:r w:rsidR="00000575" w:rsidRPr="00A15B30">
              <w:rPr>
                <w:lang w:val="sv-SE"/>
              </w:rPr>
              <w:fldChar w:fldCharType="separate"/>
            </w:r>
            <w:r w:rsidR="00390060">
              <w:rPr>
                <w:noProof/>
                <w:lang w:val="sv-SE"/>
              </w:rPr>
              <w:t>oktober 25, 2019</w:t>
            </w:r>
            <w:r w:rsidR="00000575" w:rsidRPr="00A15B30">
              <w:rPr>
                <w:lang w:val="sv-SE"/>
              </w:rPr>
              <w:fldChar w:fldCharType="end"/>
            </w:r>
          </w:p>
        </w:tc>
      </w:tr>
      <w:tr w:rsidR="007C7496" w:rsidRPr="00A15B30" w:rsidTr="001973B1">
        <w:trPr>
          <w:trHeight w:val="513"/>
        </w:trPr>
        <w:tc>
          <w:tcPr>
            <w:tcW w:w="603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E27198" w:rsidRPr="00A15B30" w:rsidRDefault="00B12810" w:rsidP="00E27198">
            <w:pPr>
              <w:rPr>
                <w:lang w:val="sv-SE"/>
              </w:rPr>
            </w:pPr>
            <w:r w:rsidRPr="00A15B30">
              <w:rPr>
                <w:lang w:val="sv-SE"/>
              </w:rPr>
              <w:t>Gatuadress</w:t>
            </w:r>
            <w:r w:rsidR="00047BD9" w:rsidRPr="00A15B30">
              <w:rPr>
                <w:lang w:val="sv-SE"/>
              </w:rPr>
              <w:t xml:space="preserve">, </w:t>
            </w:r>
            <w:r w:rsidRPr="00A15B30">
              <w:rPr>
                <w:lang w:val="sv-SE"/>
              </w:rPr>
              <w:t>Stad, Postnummer</w:t>
            </w:r>
          </w:p>
          <w:p w:rsidR="00E27198" w:rsidRPr="00A15B30" w:rsidRDefault="00B12810" w:rsidP="00E27198">
            <w:pPr>
              <w:rPr>
                <w:lang w:val="sv-SE"/>
              </w:rPr>
            </w:pPr>
            <w:r w:rsidRPr="00A15B30">
              <w:rPr>
                <w:lang w:val="sv-SE"/>
              </w:rPr>
              <w:t>Telefon:</w:t>
            </w:r>
            <w:r w:rsidRPr="00A15B30">
              <w:rPr>
                <w:lang w:val="sv-SE"/>
              </w:rPr>
              <w:br/>
            </w:r>
            <w:r w:rsidR="00E27198" w:rsidRPr="00A15B30">
              <w:rPr>
                <w:lang w:val="sv-SE"/>
              </w:rPr>
              <w:t>Fax</w:t>
            </w:r>
            <w:r w:rsidRPr="00A15B30">
              <w:rPr>
                <w:lang w:val="sv-SE"/>
              </w:rPr>
              <w:t xml:space="preserve">: </w:t>
            </w:r>
          </w:p>
          <w:p w:rsidR="00E27198" w:rsidRPr="00A15B30" w:rsidRDefault="00B12810" w:rsidP="00B12810">
            <w:pPr>
              <w:rPr>
                <w:lang w:val="sv-SE"/>
              </w:rPr>
            </w:pPr>
            <w:r w:rsidRPr="00A15B30">
              <w:rPr>
                <w:lang w:val="sv-SE"/>
              </w:rPr>
              <w:t>E-post: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:rsidR="007C7496" w:rsidRPr="00A15B30" w:rsidRDefault="007C7496" w:rsidP="00A4752F">
            <w:pPr>
              <w:rPr>
                <w:lang w:val="sv-SE"/>
              </w:rPr>
            </w:pPr>
          </w:p>
        </w:tc>
      </w:tr>
    </w:tbl>
    <w:p w:rsidR="008A3C48" w:rsidRPr="00A15B30" w:rsidRDefault="008A3C48" w:rsidP="00897D19">
      <w:pPr>
        <w:rPr>
          <w:lang w:val="sv-SE"/>
        </w:rPr>
      </w:pPr>
    </w:p>
    <w:tbl>
      <w:tblPr>
        <w:tblW w:w="5000" w:type="pct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546"/>
        <w:gridCol w:w="5384"/>
        <w:gridCol w:w="826"/>
        <w:gridCol w:w="3410"/>
      </w:tblGrid>
      <w:tr w:rsidR="00012C15" w:rsidRPr="00A15B30" w:rsidTr="001973B1">
        <w:trPr>
          <w:trHeight w:val="1184"/>
        </w:trPr>
        <w:tc>
          <w:tcPr>
            <w:tcW w:w="450" w:type="dxa"/>
          </w:tcPr>
          <w:p w:rsidR="00703C78" w:rsidRPr="00A15B30" w:rsidRDefault="002E25F9" w:rsidP="00703C78">
            <w:pPr>
              <w:pStyle w:val="Rubrik2"/>
              <w:rPr>
                <w:lang w:val="sv-SE"/>
              </w:rPr>
            </w:pPr>
            <w:r w:rsidRPr="00A15B30">
              <w:rPr>
                <w:lang w:val="sv-SE"/>
              </w:rPr>
              <w:t>TILL</w:t>
            </w:r>
          </w:p>
        </w:tc>
        <w:tc>
          <w:tcPr>
            <w:tcW w:w="5569" w:type="dxa"/>
          </w:tcPr>
          <w:p w:rsidR="00703C78" w:rsidRPr="00A15B30" w:rsidRDefault="00D6374C" w:rsidP="00703C78">
            <w:pPr>
              <w:rPr>
                <w:lang w:val="sv-SE"/>
              </w:rPr>
            </w:pPr>
            <w:r w:rsidRPr="00A15B30">
              <w:rPr>
                <w:lang w:val="sv-SE"/>
              </w:rPr>
              <w:t>Namn</w:t>
            </w:r>
          </w:p>
          <w:p w:rsidR="00703C78" w:rsidRPr="00A15B30" w:rsidRDefault="00D6374C" w:rsidP="00703C78">
            <w:pPr>
              <w:rPr>
                <w:lang w:val="sv-SE"/>
              </w:rPr>
            </w:pPr>
            <w:r w:rsidRPr="00A15B30">
              <w:rPr>
                <w:lang w:val="sv-SE"/>
              </w:rPr>
              <w:t>Företagsnamn</w:t>
            </w:r>
          </w:p>
          <w:p w:rsidR="00D6374C" w:rsidRPr="00A15B30" w:rsidRDefault="00D6374C" w:rsidP="00703C78">
            <w:pPr>
              <w:rPr>
                <w:lang w:val="sv-SE"/>
              </w:rPr>
            </w:pPr>
            <w:r w:rsidRPr="00A15B30">
              <w:rPr>
                <w:lang w:val="sv-SE"/>
              </w:rPr>
              <w:t>Gatuadress</w:t>
            </w:r>
          </w:p>
          <w:p w:rsidR="00703C78" w:rsidRPr="00A15B30" w:rsidRDefault="00D6374C" w:rsidP="00703C78">
            <w:pPr>
              <w:rPr>
                <w:lang w:val="sv-SE"/>
              </w:rPr>
            </w:pPr>
            <w:r w:rsidRPr="00A15B30">
              <w:rPr>
                <w:lang w:val="sv-SE"/>
              </w:rPr>
              <w:t>Stad, Postnummer</w:t>
            </w:r>
          </w:p>
          <w:p w:rsidR="00703C78" w:rsidRPr="00A15B30" w:rsidRDefault="00D6374C" w:rsidP="00703C78">
            <w:pPr>
              <w:rPr>
                <w:lang w:val="sv-SE"/>
              </w:rPr>
            </w:pPr>
            <w:r w:rsidRPr="00A15B30">
              <w:rPr>
                <w:lang w:val="sv-SE"/>
              </w:rPr>
              <w:t>Telefon</w:t>
            </w:r>
          </w:p>
          <w:p w:rsidR="008B549F" w:rsidRPr="00A15B30" w:rsidRDefault="00D6374C" w:rsidP="00703C78">
            <w:pPr>
              <w:rPr>
                <w:lang w:val="sv-SE"/>
              </w:rPr>
            </w:pPr>
            <w:r w:rsidRPr="00A15B30">
              <w:rPr>
                <w:lang w:val="sv-SE"/>
              </w:rPr>
              <w:t>Kund</w:t>
            </w:r>
            <w:r w:rsidR="008B549F" w:rsidRPr="00A15B30">
              <w:rPr>
                <w:lang w:val="sv-SE"/>
              </w:rPr>
              <w:t xml:space="preserve"> ID </w:t>
            </w:r>
            <w:r w:rsidR="00000575" w:rsidRPr="00A15B30">
              <w:rPr>
                <w:lang w:val="sv-SE"/>
              </w:rPr>
              <w:fldChar w:fldCharType="begin"/>
            </w:r>
            <w:r w:rsidR="008B549F" w:rsidRPr="00A15B30">
              <w:rPr>
                <w:lang w:val="sv-SE"/>
              </w:rPr>
              <w:instrText>MACROBUTTON DoFieldClick [ABC12345]</w:instrText>
            </w:r>
            <w:r w:rsidR="00000575" w:rsidRPr="00A15B30">
              <w:rPr>
                <w:lang w:val="sv-SE"/>
              </w:rPr>
              <w:fldChar w:fldCharType="end"/>
            </w:r>
          </w:p>
        </w:tc>
        <w:tc>
          <w:tcPr>
            <w:tcW w:w="556" w:type="dxa"/>
          </w:tcPr>
          <w:p w:rsidR="00703C78" w:rsidRPr="00A15B30" w:rsidRDefault="009F587F" w:rsidP="00703C78">
            <w:pPr>
              <w:pStyle w:val="Rubrik2"/>
              <w:rPr>
                <w:lang w:val="sv-SE"/>
              </w:rPr>
            </w:pPr>
            <w:r w:rsidRPr="00A15B30">
              <w:rPr>
                <w:lang w:val="sv-SE"/>
              </w:rPr>
              <w:t>Skickas</w:t>
            </w:r>
            <w:r w:rsidR="00DF7693" w:rsidRPr="00A15B30">
              <w:rPr>
                <w:lang w:val="sv-SE"/>
              </w:rPr>
              <w:t xml:space="preserve"> T</w:t>
            </w:r>
            <w:r w:rsidRPr="00A15B30">
              <w:rPr>
                <w:lang w:val="sv-SE"/>
              </w:rPr>
              <w:t>ill</w:t>
            </w:r>
          </w:p>
        </w:tc>
        <w:tc>
          <w:tcPr>
            <w:tcW w:w="3505" w:type="dxa"/>
          </w:tcPr>
          <w:p w:rsidR="009F587F" w:rsidRPr="00A15B30" w:rsidRDefault="009F587F" w:rsidP="009F587F">
            <w:pPr>
              <w:rPr>
                <w:lang w:val="sv-SE"/>
              </w:rPr>
            </w:pPr>
            <w:r w:rsidRPr="00A15B30">
              <w:rPr>
                <w:lang w:val="sv-SE"/>
              </w:rPr>
              <w:t>Namn</w:t>
            </w:r>
          </w:p>
          <w:p w:rsidR="009F587F" w:rsidRPr="00A15B30" w:rsidRDefault="009F587F" w:rsidP="009F587F">
            <w:pPr>
              <w:rPr>
                <w:lang w:val="sv-SE"/>
              </w:rPr>
            </w:pPr>
            <w:r w:rsidRPr="00A15B30">
              <w:rPr>
                <w:lang w:val="sv-SE"/>
              </w:rPr>
              <w:t>Företagsnamn</w:t>
            </w:r>
          </w:p>
          <w:p w:rsidR="009F587F" w:rsidRPr="00A15B30" w:rsidRDefault="009F587F" w:rsidP="009F587F">
            <w:pPr>
              <w:rPr>
                <w:lang w:val="sv-SE"/>
              </w:rPr>
            </w:pPr>
            <w:r w:rsidRPr="00A15B30">
              <w:rPr>
                <w:lang w:val="sv-SE"/>
              </w:rPr>
              <w:t>Gatuadress</w:t>
            </w:r>
          </w:p>
          <w:p w:rsidR="009F587F" w:rsidRPr="00A15B30" w:rsidRDefault="009F587F" w:rsidP="009F587F">
            <w:pPr>
              <w:rPr>
                <w:lang w:val="sv-SE"/>
              </w:rPr>
            </w:pPr>
            <w:r w:rsidRPr="00A15B30">
              <w:rPr>
                <w:lang w:val="sv-SE"/>
              </w:rPr>
              <w:t>Stad, Postnummer</w:t>
            </w:r>
          </w:p>
          <w:p w:rsidR="009F587F" w:rsidRPr="00A15B30" w:rsidRDefault="009F587F" w:rsidP="009F587F">
            <w:pPr>
              <w:rPr>
                <w:lang w:val="sv-SE"/>
              </w:rPr>
            </w:pPr>
            <w:r w:rsidRPr="00A15B30">
              <w:rPr>
                <w:lang w:val="sv-SE"/>
              </w:rPr>
              <w:t>Telefon</w:t>
            </w:r>
          </w:p>
          <w:p w:rsidR="00703C78" w:rsidRPr="00A15B30" w:rsidRDefault="009F587F" w:rsidP="009F587F">
            <w:pPr>
              <w:rPr>
                <w:lang w:val="sv-SE"/>
              </w:rPr>
            </w:pPr>
            <w:r w:rsidRPr="00A15B30">
              <w:rPr>
                <w:lang w:val="sv-SE"/>
              </w:rPr>
              <w:t xml:space="preserve">Kund ID </w:t>
            </w:r>
            <w:r w:rsidR="00000575" w:rsidRPr="00A15B30">
              <w:rPr>
                <w:lang w:val="sv-SE"/>
              </w:rPr>
              <w:fldChar w:fldCharType="begin"/>
            </w:r>
            <w:r w:rsidRPr="00A15B30">
              <w:rPr>
                <w:lang w:val="sv-SE"/>
              </w:rPr>
              <w:instrText>MACROBUTTON DoFieldClick [ABC12345]</w:instrText>
            </w:r>
            <w:r w:rsidR="00000575" w:rsidRPr="00A15B30">
              <w:rPr>
                <w:lang w:val="sv-SE"/>
              </w:rPr>
              <w:fldChar w:fldCharType="end"/>
            </w:r>
          </w:p>
        </w:tc>
      </w:tr>
    </w:tbl>
    <w:p w:rsidR="008A3C48" w:rsidRPr="00A15B30" w:rsidRDefault="008A3C48">
      <w:pPr>
        <w:rPr>
          <w:lang w:val="sv-SE"/>
        </w:rPr>
      </w:pPr>
    </w:p>
    <w:tbl>
      <w:tblPr>
        <w:tblW w:w="5000" w:type="pct"/>
        <w:tblBorders>
          <w:top w:val="single" w:sz="12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405"/>
        <w:gridCol w:w="1280"/>
        <w:gridCol w:w="1591"/>
        <w:gridCol w:w="1489"/>
        <w:gridCol w:w="1753"/>
        <w:gridCol w:w="2648"/>
      </w:tblGrid>
      <w:tr w:rsidR="007023A7" w:rsidRPr="00A15B30" w:rsidTr="007023A7">
        <w:trPr>
          <w:cantSplit/>
          <w:trHeight w:val="288"/>
        </w:trPr>
        <w:tc>
          <w:tcPr>
            <w:tcW w:w="1405" w:type="dxa"/>
            <w:shd w:val="clear" w:color="auto" w:fill="DBE5F1" w:themeFill="accent1" w:themeFillTint="33"/>
            <w:vAlign w:val="center"/>
          </w:tcPr>
          <w:p w:rsidR="007023A7" w:rsidRPr="00A15B30" w:rsidRDefault="007023A7" w:rsidP="008A3C48">
            <w:pPr>
              <w:pStyle w:val="ColumnHeadings"/>
              <w:rPr>
                <w:lang w:val="sv-SE"/>
              </w:rPr>
            </w:pPr>
            <w:r w:rsidRPr="00A15B30">
              <w:rPr>
                <w:lang w:val="sv-SE"/>
              </w:rPr>
              <w:t>Kundkontakt</w:t>
            </w:r>
          </w:p>
        </w:tc>
        <w:tc>
          <w:tcPr>
            <w:tcW w:w="1283" w:type="dxa"/>
            <w:shd w:val="clear" w:color="auto" w:fill="DBE5F1" w:themeFill="accent1" w:themeFillTint="33"/>
            <w:vAlign w:val="center"/>
          </w:tcPr>
          <w:p w:rsidR="007023A7" w:rsidRPr="00A15B30" w:rsidRDefault="007023A7" w:rsidP="001973B1">
            <w:pPr>
              <w:pStyle w:val="ColumnHeadings"/>
              <w:rPr>
                <w:lang w:val="sv-SE"/>
              </w:rPr>
            </w:pPr>
            <w:r w:rsidRPr="00A15B30">
              <w:rPr>
                <w:lang w:val="sv-SE"/>
              </w:rPr>
              <w:t>Leverans</w:t>
            </w:r>
          </w:p>
          <w:p w:rsidR="007023A7" w:rsidRPr="00A15B30" w:rsidRDefault="007023A7" w:rsidP="001973B1">
            <w:pPr>
              <w:pStyle w:val="ColumnHeadings"/>
              <w:rPr>
                <w:lang w:val="sv-SE"/>
              </w:rPr>
            </w:pPr>
            <w:r w:rsidRPr="00A15B30">
              <w:rPr>
                <w:lang w:val="sv-SE"/>
              </w:rPr>
              <w:t>Metod</w:t>
            </w:r>
          </w:p>
        </w:tc>
        <w:tc>
          <w:tcPr>
            <w:tcW w:w="1591" w:type="dxa"/>
            <w:shd w:val="clear" w:color="auto" w:fill="DBE5F1" w:themeFill="accent1" w:themeFillTint="33"/>
            <w:vAlign w:val="center"/>
          </w:tcPr>
          <w:p w:rsidR="007023A7" w:rsidRPr="00A15B30" w:rsidRDefault="007023A7" w:rsidP="008A3C48">
            <w:pPr>
              <w:pStyle w:val="ColumnHeadings"/>
              <w:rPr>
                <w:lang w:val="sv-SE"/>
              </w:rPr>
            </w:pPr>
            <w:r w:rsidRPr="00A15B30">
              <w:rPr>
                <w:lang w:val="sv-SE"/>
              </w:rPr>
              <w:t>Leveransvillkor</w:t>
            </w:r>
          </w:p>
        </w:tc>
        <w:tc>
          <w:tcPr>
            <w:tcW w:w="1489" w:type="dxa"/>
            <w:shd w:val="clear" w:color="auto" w:fill="DBE5F1" w:themeFill="accent1" w:themeFillTint="33"/>
            <w:vAlign w:val="center"/>
          </w:tcPr>
          <w:p w:rsidR="007023A7" w:rsidRPr="00A15B30" w:rsidRDefault="007023A7" w:rsidP="008A3C48">
            <w:pPr>
              <w:pStyle w:val="ColumnHeadings"/>
              <w:rPr>
                <w:lang w:val="sv-SE"/>
              </w:rPr>
            </w:pPr>
            <w:r w:rsidRPr="00A15B30">
              <w:rPr>
                <w:lang w:val="sv-SE"/>
              </w:rPr>
              <w:t>Leveransdatum</w:t>
            </w:r>
          </w:p>
        </w:tc>
        <w:tc>
          <w:tcPr>
            <w:tcW w:w="1753" w:type="dxa"/>
            <w:shd w:val="clear" w:color="auto" w:fill="DBE5F1" w:themeFill="accent1" w:themeFillTint="33"/>
            <w:vAlign w:val="center"/>
          </w:tcPr>
          <w:p w:rsidR="007023A7" w:rsidRPr="00A15B30" w:rsidRDefault="007023A7" w:rsidP="00043190">
            <w:pPr>
              <w:pStyle w:val="ColumnHeadings"/>
              <w:rPr>
                <w:lang w:val="sv-SE"/>
              </w:rPr>
            </w:pPr>
            <w:r w:rsidRPr="00A15B30">
              <w:rPr>
                <w:lang w:val="sv-SE"/>
              </w:rPr>
              <w:t>Betalningsvillkor</w:t>
            </w:r>
          </w:p>
        </w:tc>
        <w:tc>
          <w:tcPr>
            <w:tcW w:w="2659" w:type="dxa"/>
            <w:shd w:val="clear" w:color="auto" w:fill="DBE5F1" w:themeFill="accent1" w:themeFillTint="33"/>
            <w:vAlign w:val="center"/>
          </w:tcPr>
          <w:p w:rsidR="007023A7" w:rsidRPr="00A15B30" w:rsidRDefault="007023A7" w:rsidP="008A3C48">
            <w:pPr>
              <w:pStyle w:val="ColumnHeadings"/>
              <w:rPr>
                <w:lang w:val="sv-SE"/>
              </w:rPr>
            </w:pPr>
            <w:r w:rsidRPr="00A15B30">
              <w:rPr>
                <w:lang w:val="sv-SE"/>
              </w:rPr>
              <w:t>Förfallodatum</w:t>
            </w:r>
          </w:p>
        </w:tc>
      </w:tr>
      <w:tr w:rsidR="007023A7" w:rsidRPr="00A15B30" w:rsidTr="007023A7">
        <w:trPr>
          <w:cantSplit/>
          <w:trHeight w:val="288"/>
        </w:trPr>
        <w:tc>
          <w:tcPr>
            <w:tcW w:w="1405" w:type="dxa"/>
            <w:shd w:val="clear" w:color="auto" w:fill="auto"/>
            <w:vAlign w:val="center"/>
          </w:tcPr>
          <w:p w:rsidR="007023A7" w:rsidRPr="00A15B30" w:rsidRDefault="007023A7" w:rsidP="008A3C48">
            <w:pPr>
              <w:pStyle w:val="Centered"/>
              <w:rPr>
                <w:lang w:val="sv-SE"/>
              </w:rPr>
            </w:pPr>
          </w:p>
        </w:tc>
        <w:tc>
          <w:tcPr>
            <w:tcW w:w="1283" w:type="dxa"/>
            <w:shd w:val="clear" w:color="auto" w:fill="auto"/>
            <w:vAlign w:val="center"/>
          </w:tcPr>
          <w:p w:rsidR="007023A7" w:rsidRPr="00A15B30" w:rsidRDefault="007023A7" w:rsidP="008A3C48">
            <w:pPr>
              <w:pStyle w:val="Centered"/>
              <w:rPr>
                <w:lang w:val="sv-SE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7023A7" w:rsidRPr="00A15B30" w:rsidRDefault="007023A7" w:rsidP="008A3C48">
            <w:pPr>
              <w:pStyle w:val="Centered"/>
              <w:rPr>
                <w:lang w:val="sv-SE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 w:rsidR="007023A7" w:rsidRPr="00A15B30" w:rsidRDefault="007023A7" w:rsidP="008A3C48">
            <w:pPr>
              <w:pStyle w:val="Centered"/>
              <w:rPr>
                <w:lang w:val="sv-SE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:rsidR="007023A7" w:rsidRPr="00A15B30" w:rsidRDefault="007023A7" w:rsidP="008A3C48">
            <w:pPr>
              <w:pStyle w:val="Centered"/>
              <w:rPr>
                <w:lang w:val="sv-SE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7023A7" w:rsidRPr="00A15B30" w:rsidRDefault="007023A7" w:rsidP="008A3C48">
            <w:pPr>
              <w:pStyle w:val="Centered"/>
              <w:rPr>
                <w:lang w:val="sv-SE"/>
              </w:rPr>
            </w:pPr>
          </w:p>
        </w:tc>
      </w:tr>
    </w:tbl>
    <w:p w:rsidR="009C5836" w:rsidRPr="00A15B30" w:rsidRDefault="009C5836" w:rsidP="00897D19">
      <w:pPr>
        <w:rPr>
          <w:lang w:val="sv-S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1089"/>
        <w:gridCol w:w="1089"/>
        <w:gridCol w:w="4085"/>
        <w:gridCol w:w="363"/>
        <w:gridCol w:w="1180"/>
        <w:gridCol w:w="1180"/>
        <w:gridCol w:w="1180"/>
      </w:tblGrid>
      <w:tr w:rsidR="00205DD6" w:rsidRPr="00A15B30" w:rsidTr="001973B1">
        <w:trPr>
          <w:cantSplit/>
          <w:trHeight w:val="288"/>
        </w:trPr>
        <w:tc>
          <w:tcPr>
            <w:tcW w:w="108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05DD6" w:rsidRPr="00A15B30" w:rsidRDefault="007023A7" w:rsidP="00723603">
            <w:pPr>
              <w:pStyle w:val="ColumnHeadings"/>
              <w:rPr>
                <w:lang w:val="sv-SE"/>
              </w:rPr>
            </w:pPr>
            <w:r w:rsidRPr="00A15B30">
              <w:rPr>
                <w:lang w:val="sv-SE"/>
              </w:rPr>
              <w:t>ANTAL</w:t>
            </w:r>
          </w:p>
        </w:tc>
        <w:tc>
          <w:tcPr>
            <w:tcW w:w="108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05DD6" w:rsidRPr="00A15B30" w:rsidRDefault="007023A7" w:rsidP="00723603">
            <w:pPr>
              <w:pStyle w:val="ColumnHeadings"/>
              <w:rPr>
                <w:lang w:val="sv-SE"/>
              </w:rPr>
            </w:pPr>
            <w:r w:rsidRPr="00A15B30">
              <w:rPr>
                <w:lang w:val="sv-SE"/>
              </w:rPr>
              <w:t>objekt</w:t>
            </w:r>
            <w:r w:rsidR="00205DD6" w:rsidRPr="00A15B30">
              <w:rPr>
                <w:lang w:val="sv-SE"/>
              </w:rPr>
              <w:t xml:space="preserve"> #</w:t>
            </w:r>
          </w:p>
        </w:tc>
        <w:tc>
          <w:tcPr>
            <w:tcW w:w="4410" w:type="dxa"/>
            <w:gridSpan w:val="2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05DD6" w:rsidRPr="00A15B30" w:rsidRDefault="00205DD6" w:rsidP="00723603">
            <w:pPr>
              <w:pStyle w:val="ColumnHeadings"/>
              <w:rPr>
                <w:lang w:val="sv-SE"/>
              </w:rPr>
            </w:pPr>
            <w:r w:rsidRPr="00A15B30">
              <w:rPr>
                <w:lang w:val="sv-SE"/>
              </w:rPr>
              <w:t>description</w:t>
            </w:r>
          </w:p>
        </w:tc>
        <w:tc>
          <w:tcPr>
            <w:tcW w:w="117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05DD6" w:rsidRPr="00A15B30" w:rsidRDefault="007023A7" w:rsidP="00723603">
            <w:pPr>
              <w:pStyle w:val="ColumnHeadings"/>
              <w:rPr>
                <w:lang w:val="sv-SE"/>
              </w:rPr>
            </w:pPr>
            <w:r w:rsidRPr="00A15B30">
              <w:rPr>
                <w:lang w:val="sv-SE"/>
              </w:rPr>
              <w:t>Pris</w:t>
            </w:r>
          </w:p>
        </w:tc>
        <w:tc>
          <w:tcPr>
            <w:tcW w:w="117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05DD6" w:rsidRPr="00A15B30" w:rsidRDefault="007023A7" w:rsidP="00723603">
            <w:pPr>
              <w:pStyle w:val="ColumnHeadings"/>
              <w:rPr>
                <w:lang w:val="sv-SE"/>
              </w:rPr>
            </w:pPr>
            <w:r w:rsidRPr="00A15B30">
              <w:rPr>
                <w:lang w:val="sv-SE"/>
              </w:rPr>
              <w:t>rabatt</w:t>
            </w:r>
          </w:p>
        </w:tc>
        <w:tc>
          <w:tcPr>
            <w:tcW w:w="1170" w:type="dxa"/>
            <w:tcBorders>
              <w:top w:val="single" w:sz="12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05DD6" w:rsidRPr="00A15B30" w:rsidRDefault="007023A7" w:rsidP="00723603">
            <w:pPr>
              <w:pStyle w:val="ColumnHeadings"/>
              <w:rPr>
                <w:lang w:val="sv-SE"/>
              </w:rPr>
            </w:pPr>
            <w:r w:rsidRPr="00A15B30">
              <w:rPr>
                <w:lang w:val="sv-SE"/>
              </w:rPr>
              <w:t>totalt</w:t>
            </w:r>
          </w:p>
        </w:tc>
      </w:tr>
      <w:tr w:rsidR="009520ED" w:rsidRPr="00A15B30" w:rsidTr="001973B1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973B1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973B1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973B1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973B1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973B1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973B1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973B1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973B1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973B1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973B1">
        <w:trPr>
          <w:cantSplit/>
          <w:trHeight w:val="288"/>
        </w:trPr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08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4410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B5478E">
            <w:pPr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82F75">
        <w:trPr>
          <w:cantSplit/>
          <w:trHeight w:val="288"/>
        </w:trPr>
        <w:tc>
          <w:tcPr>
            <w:tcW w:w="6210" w:type="dxa"/>
            <w:gridSpan w:val="3"/>
            <w:tcBorders>
              <w:top w:val="single" w:sz="4" w:space="0" w:color="365F91" w:themeColor="accent1" w:themeShade="BF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20ED" w:rsidRPr="00A15B30" w:rsidRDefault="009520ED" w:rsidP="00EE1154">
            <w:pPr>
              <w:rPr>
                <w:lang w:val="sv-SE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365F91" w:themeColor="accent1" w:themeShade="BF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9520ED" w:rsidP="009520ED">
            <w:pPr>
              <w:pStyle w:val="Labels"/>
              <w:rPr>
                <w:lang w:val="sv-SE"/>
              </w:rPr>
            </w:pPr>
            <w:r w:rsidRPr="00A15B30">
              <w:rPr>
                <w:lang w:val="sv-SE"/>
              </w:rPr>
              <w:t>Total</w:t>
            </w:r>
            <w:r w:rsidR="007023A7" w:rsidRPr="00A15B30">
              <w:rPr>
                <w:lang w:val="sv-SE"/>
              </w:rPr>
              <w:t>t</w:t>
            </w:r>
            <w:r w:rsidRPr="00A15B30">
              <w:rPr>
                <w:lang w:val="sv-SE"/>
              </w:rPr>
              <w:t xml:space="preserve"> </w:t>
            </w:r>
            <w:r w:rsidR="007023A7" w:rsidRPr="00A15B30">
              <w:rPr>
                <w:lang w:val="sv-SE"/>
              </w:rPr>
              <w:t>Rabbat</w:t>
            </w: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82F75">
        <w:trPr>
          <w:cantSplit/>
          <w:trHeight w:val="288"/>
        </w:trPr>
        <w:tc>
          <w:tcPr>
            <w:tcW w:w="62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520ED" w:rsidRPr="00A15B30" w:rsidRDefault="00A15B30" w:rsidP="00EE1154">
            <w:pPr>
              <w:rPr>
                <w:b/>
                <w:u w:val="single"/>
                <w:lang w:val="sv-SE"/>
              </w:rPr>
            </w:pPr>
            <w:r w:rsidRPr="00A15B30">
              <w:rPr>
                <w:b/>
                <w:u w:val="single"/>
                <w:lang w:val="sv-SE"/>
              </w:rPr>
              <w:t>Betalningsuppgifter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7023A7" w:rsidP="009520ED">
            <w:pPr>
              <w:pStyle w:val="Labels"/>
              <w:rPr>
                <w:lang w:val="sv-SE"/>
              </w:rPr>
            </w:pPr>
            <w:r w:rsidRPr="00A15B30">
              <w:rPr>
                <w:lang w:val="sv-SE"/>
              </w:rPr>
              <w:t>Kostnad</w:t>
            </w: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82F75">
        <w:trPr>
          <w:cantSplit/>
          <w:trHeight w:val="288"/>
        </w:trPr>
        <w:tc>
          <w:tcPr>
            <w:tcW w:w="62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B30" w:rsidRDefault="00A15B30" w:rsidP="00EE1154">
            <w:pPr>
              <w:rPr>
                <w:lang w:val="sv-SE"/>
              </w:rPr>
            </w:pPr>
            <w:r>
              <w:rPr>
                <w:lang w:val="sv-SE"/>
              </w:rPr>
              <w:t xml:space="preserve">Information om hur och var betalning ska ske. </w:t>
            </w:r>
          </w:p>
          <w:p w:rsidR="009520ED" w:rsidRPr="00A15B30" w:rsidRDefault="00A15B30" w:rsidP="00EE1154">
            <w:pPr>
              <w:rPr>
                <w:lang w:val="sv-SE"/>
              </w:rPr>
            </w:pPr>
            <w:r>
              <w:rPr>
                <w:lang w:val="sv-SE"/>
              </w:rPr>
              <w:t>Här k</w:t>
            </w:r>
            <w:r w:rsidR="006329FB">
              <w:rPr>
                <w:lang w:val="sv-SE"/>
              </w:rPr>
              <w:t>an du ange företagets bankkontonummer och bankgiro</w:t>
            </w:r>
            <w:r>
              <w:rPr>
                <w:lang w:val="sv-SE"/>
              </w:rPr>
              <w:t xml:space="preserve">nummer.  </w:t>
            </w: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7023A7" w:rsidP="009520ED">
            <w:pPr>
              <w:pStyle w:val="Labels"/>
              <w:rPr>
                <w:lang w:val="sv-SE"/>
              </w:rPr>
            </w:pPr>
            <w:r w:rsidRPr="00A15B30">
              <w:rPr>
                <w:lang w:val="sv-SE"/>
              </w:rPr>
              <w:t>Moms</w:t>
            </w: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  <w:tr w:rsidR="009520ED" w:rsidRPr="00A15B30" w:rsidTr="00182F75">
        <w:trPr>
          <w:cantSplit/>
          <w:trHeight w:val="288"/>
        </w:trPr>
        <w:tc>
          <w:tcPr>
            <w:tcW w:w="62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0ED" w:rsidRPr="00A15B30" w:rsidRDefault="009520ED" w:rsidP="00EE1154">
            <w:pPr>
              <w:rPr>
                <w:lang w:val="sv-SE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9520ED" w:rsidRPr="00A15B30" w:rsidRDefault="007023A7" w:rsidP="009520ED">
            <w:pPr>
              <w:pStyle w:val="Labels"/>
              <w:rPr>
                <w:lang w:val="sv-SE"/>
              </w:rPr>
            </w:pPr>
            <w:r w:rsidRPr="00A15B30">
              <w:rPr>
                <w:lang w:val="sv-SE"/>
              </w:rPr>
              <w:t>att betala</w:t>
            </w:r>
          </w:p>
        </w:tc>
        <w:tc>
          <w:tcPr>
            <w:tcW w:w="1170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520ED" w:rsidRPr="00A15B30" w:rsidRDefault="009520ED" w:rsidP="00EE1154">
            <w:pPr>
              <w:pStyle w:val="Amount"/>
              <w:rPr>
                <w:lang w:val="sv-SE"/>
              </w:rPr>
            </w:pPr>
          </w:p>
        </w:tc>
      </w:tr>
    </w:tbl>
    <w:p w:rsidR="00860139" w:rsidRPr="00A15B30" w:rsidRDefault="00860139" w:rsidP="00860139">
      <w:pPr>
        <w:rPr>
          <w:lang w:val="sv-SE"/>
        </w:rPr>
      </w:pPr>
    </w:p>
    <w:p w:rsidR="002E25F9" w:rsidRPr="00A15B30" w:rsidRDefault="002E25F9" w:rsidP="00860139">
      <w:pPr>
        <w:rPr>
          <w:lang w:val="sv-SE"/>
        </w:rPr>
      </w:pPr>
    </w:p>
    <w:p w:rsidR="00860139" w:rsidRPr="00A15B30" w:rsidRDefault="00000575" w:rsidP="00860139">
      <w:pPr>
        <w:pStyle w:val="LowerCenteredText"/>
        <w:rPr>
          <w:lang w:val="sv-SE"/>
        </w:rPr>
      </w:pPr>
      <w:r>
        <w:rPr>
          <w:noProof/>
          <w:lang w:val="sv-SE"/>
        </w:rPr>
        <w:pict>
          <v:group id="Group 20" o:spid="_x0000_s1029" style="position:absolute;left:0;text-align:left;margin-left:50.25pt;margin-top:669.8pt;width:511.2pt;height:43.75pt;z-index:-251657728;mso-position-horizontal-relative:page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" o:allowincell="f">
            <v:rect id="Rectangle 21" o:spid="_x0000_s1027" style="position:absolute;left:1066;top:14085;width:10081;height:8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KkFMAA&#10;AADaAAAADwAAAGRycy9kb3ducmV2LnhtbESP3YrCMBSE7wXfIRzBG7GpIiLVKCIIeyXb6gMcmtMf&#10;bE5Kk9bu2xthwcthZr5hDqfRNGKgztWWFayiGARxbnXNpYLH/brcgXAeWWNjmRT8kYPTcTo5YKLt&#10;i1MaMl+KAGGXoILK+zaR0uUVGXSRbYmDV9jOoA+yK6Xu8BXgppHrON5KgzWHhQpbulSUP7PeKOh/&#10;N0VWbJvYpVb6W5v2l2GzUGo+G897EJ5G/w3/t3+0gjV8roQbII9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iKkFMAAAADaAAAADwAAAAAAAAAAAAAAAACYAgAAZHJzL2Rvd25y&#10;ZXYueG1sUEsFBgAAAAAEAAQA9QAAAIUDAAAAAA==&#10;" stroked="f">
              <v:fill color2="#b8cce4 [1300]" rotate="t" focus="100%" type="gradient"/>
            </v:rect>
            <v:line id="Line 22" o:spid="_x0000_s1028" style="position:absolute;visibility:visible" from="1080,14936" to="11131,14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PxVMQAAADaAAAADwAAAGRycy9kb3ducmV2LnhtbESPT2sCMRTE7wW/Q3hCbzVrS0VXo0jB&#10;YtuT6z+8PTbP3cXNy5qkuv32Rih4HGbmN8xk1ppaXMj5yrKCfi8BQZxbXXGhYLNevAxB+ICssbZM&#10;Cv7Iw2zaeZpgqu2VV3TJQiEihH2KCsoQmlRKn5dk0PdsQxy9o3UGQ5SukNrhNcJNLV+TZCANVhwX&#10;Smzoo6T8lP0aBd8n+7lM3g/17jwY7bfZ18/Gk1PqudvOxyACteER/m8vtYI3uF+JN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/FUxAAAANoAAAAPAAAAAAAAAAAA&#10;AAAAAKECAABkcnMvZG93bnJldi54bWxQSwUGAAAAAAQABAD5AAAAkgMAAAAA&#10;" strokecolor="#365f91 [2404]" strokeweight=".5pt"/>
            <w10:wrap anchorx="page" anchory="margin"/>
          </v:group>
        </w:pict>
      </w:r>
    </w:p>
    <w:p w:rsidR="00860139" w:rsidRPr="00A15B30" w:rsidRDefault="00A15B30" w:rsidP="00A67E92">
      <w:pPr>
        <w:pStyle w:val="Thankyou"/>
        <w:rPr>
          <w:lang w:val="sv-SE"/>
        </w:rPr>
      </w:pPr>
      <w:r w:rsidRPr="00A15B30">
        <w:rPr>
          <w:lang w:val="sv-SE"/>
        </w:rPr>
        <w:t>tack för ditt fÖrtroende</w:t>
      </w:r>
      <w:r w:rsidR="00860139" w:rsidRPr="00A15B30">
        <w:rPr>
          <w:lang w:val="sv-SE"/>
        </w:rPr>
        <w:t>!</w:t>
      </w:r>
    </w:p>
    <w:sectPr w:rsidR="00860139" w:rsidRPr="00A15B30" w:rsidSect="001973B1">
      <w:pgSz w:w="12240" w:h="15840" w:code="1"/>
      <w:pgMar w:top="720" w:right="1152" w:bottom="864" w:left="1152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F44" w:rsidRDefault="00981F44">
      <w:r>
        <w:separator/>
      </w:r>
    </w:p>
  </w:endnote>
  <w:endnote w:type="continuationSeparator" w:id="1">
    <w:p w:rsidR="00981F44" w:rsidRDefault="0098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F44" w:rsidRDefault="00981F44">
      <w:r>
        <w:separator/>
      </w:r>
    </w:p>
  </w:footnote>
  <w:footnote w:type="continuationSeparator" w:id="1">
    <w:p w:rsidR="00981F44" w:rsidRDefault="00981F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hyphenationZone w:val="425"/>
  <w:noPunctuationKerning/>
  <w:characterSpacingControl w:val="doNotCompress"/>
  <w:hdrShapeDefaults>
    <o:shapedefaults v:ext="edit" spidmax="8194">
      <o:colormru v:ext="edit" colors="#3b5e91,#c6d4e8"/>
    </o:shapedefaults>
  </w:hdrShapeDefaults>
  <w:footnotePr>
    <w:footnote w:id="0"/>
    <w:footnote w:id="1"/>
  </w:footnotePr>
  <w:endnotePr>
    <w:endnote w:id="0"/>
    <w:endnote w:id="1"/>
  </w:endnotePr>
  <w:compat/>
  <w:rsids>
    <w:rsidRoot w:val="004966B4"/>
    <w:rsid w:val="00000575"/>
    <w:rsid w:val="00002021"/>
    <w:rsid w:val="00010B1C"/>
    <w:rsid w:val="00012C15"/>
    <w:rsid w:val="00012DA5"/>
    <w:rsid w:val="00017A97"/>
    <w:rsid w:val="000403E8"/>
    <w:rsid w:val="000417F9"/>
    <w:rsid w:val="00043190"/>
    <w:rsid w:val="00043699"/>
    <w:rsid w:val="00047BD9"/>
    <w:rsid w:val="00056E24"/>
    <w:rsid w:val="000A72A8"/>
    <w:rsid w:val="000C60AF"/>
    <w:rsid w:val="000E592C"/>
    <w:rsid w:val="001055DF"/>
    <w:rsid w:val="0015744F"/>
    <w:rsid w:val="001724F6"/>
    <w:rsid w:val="00182F75"/>
    <w:rsid w:val="001973B1"/>
    <w:rsid w:val="001B1322"/>
    <w:rsid w:val="001B32FB"/>
    <w:rsid w:val="001B5462"/>
    <w:rsid w:val="001B5F25"/>
    <w:rsid w:val="001D6696"/>
    <w:rsid w:val="001E3C2E"/>
    <w:rsid w:val="001F1EA7"/>
    <w:rsid w:val="0020532B"/>
    <w:rsid w:val="00205DD6"/>
    <w:rsid w:val="00206B1B"/>
    <w:rsid w:val="00207555"/>
    <w:rsid w:val="0021009B"/>
    <w:rsid w:val="00213FAA"/>
    <w:rsid w:val="00246484"/>
    <w:rsid w:val="00251C32"/>
    <w:rsid w:val="002E25F9"/>
    <w:rsid w:val="00326411"/>
    <w:rsid w:val="00341D54"/>
    <w:rsid w:val="003465E2"/>
    <w:rsid w:val="00360D3D"/>
    <w:rsid w:val="003756B5"/>
    <w:rsid w:val="00384AC3"/>
    <w:rsid w:val="00387E68"/>
    <w:rsid w:val="00390060"/>
    <w:rsid w:val="003B7E00"/>
    <w:rsid w:val="003D117A"/>
    <w:rsid w:val="003D6485"/>
    <w:rsid w:val="003E3D7F"/>
    <w:rsid w:val="003F03CA"/>
    <w:rsid w:val="00413CC1"/>
    <w:rsid w:val="00416A5B"/>
    <w:rsid w:val="00436B94"/>
    <w:rsid w:val="004526C5"/>
    <w:rsid w:val="00473FA7"/>
    <w:rsid w:val="004776DC"/>
    <w:rsid w:val="004801EC"/>
    <w:rsid w:val="004966B4"/>
    <w:rsid w:val="004D4988"/>
    <w:rsid w:val="004D6D3B"/>
    <w:rsid w:val="004E3995"/>
    <w:rsid w:val="0052253F"/>
    <w:rsid w:val="00522EAB"/>
    <w:rsid w:val="00531C77"/>
    <w:rsid w:val="005404D4"/>
    <w:rsid w:val="00551108"/>
    <w:rsid w:val="00552F77"/>
    <w:rsid w:val="0058338F"/>
    <w:rsid w:val="00584C74"/>
    <w:rsid w:val="00584EBA"/>
    <w:rsid w:val="005A146F"/>
    <w:rsid w:val="005A6D66"/>
    <w:rsid w:val="005B7ABD"/>
    <w:rsid w:val="005E5C57"/>
    <w:rsid w:val="0061045D"/>
    <w:rsid w:val="006171BA"/>
    <w:rsid w:val="006329FB"/>
    <w:rsid w:val="00640AAC"/>
    <w:rsid w:val="00647F33"/>
    <w:rsid w:val="0065596D"/>
    <w:rsid w:val="006C4528"/>
    <w:rsid w:val="006C6182"/>
    <w:rsid w:val="006D2782"/>
    <w:rsid w:val="006F21A0"/>
    <w:rsid w:val="007023A7"/>
    <w:rsid w:val="00703C78"/>
    <w:rsid w:val="00723603"/>
    <w:rsid w:val="0074437D"/>
    <w:rsid w:val="00751F2C"/>
    <w:rsid w:val="00763353"/>
    <w:rsid w:val="007A07D7"/>
    <w:rsid w:val="007A0C5E"/>
    <w:rsid w:val="007C1315"/>
    <w:rsid w:val="007C5A8E"/>
    <w:rsid w:val="007C7496"/>
    <w:rsid w:val="007D49EA"/>
    <w:rsid w:val="007F3D8D"/>
    <w:rsid w:val="007F4E44"/>
    <w:rsid w:val="008044FF"/>
    <w:rsid w:val="00824635"/>
    <w:rsid w:val="00860139"/>
    <w:rsid w:val="00897D19"/>
    <w:rsid w:val="008A1909"/>
    <w:rsid w:val="008A3C48"/>
    <w:rsid w:val="008B549F"/>
    <w:rsid w:val="008C1DFD"/>
    <w:rsid w:val="008D63CA"/>
    <w:rsid w:val="008E6D99"/>
    <w:rsid w:val="008F7829"/>
    <w:rsid w:val="00904F13"/>
    <w:rsid w:val="00923ED7"/>
    <w:rsid w:val="0093568C"/>
    <w:rsid w:val="009463E1"/>
    <w:rsid w:val="009520ED"/>
    <w:rsid w:val="00966790"/>
    <w:rsid w:val="00981F44"/>
    <w:rsid w:val="0098251A"/>
    <w:rsid w:val="009A1F18"/>
    <w:rsid w:val="009A6AF5"/>
    <w:rsid w:val="009C5836"/>
    <w:rsid w:val="009E6065"/>
    <w:rsid w:val="009E7724"/>
    <w:rsid w:val="009F587F"/>
    <w:rsid w:val="00A01966"/>
    <w:rsid w:val="00A10B6B"/>
    <w:rsid w:val="00A11DBF"/>
    <w:rsid w:val="00A15B30"/>
    <w:rsid w:val="00A37015"/>
    <w:rsid w:val="00A4752F"/>
    <w:rsid w:val="00A62877"/>
    <w:rsid w:val="00A64B88"/>
    <w:rsid w:val="00A67B29"/>
    <w:rsid w:val="00A67E92"/>
    <w:rsid w:val="00A71F71"/>
    <w:rsid w:val="00A8511C"/>
    <w:rsid w:val="00AB03C9"/>
    <w:rsid w:val="00AE0DEE"/>
    <w:rsid w:val="00B12810"/>
    <w:rsid w:val="00B530A0"/>
    <w:rsid w:val="00B5478E"/>
    <w:rsid w:val="00B7167B"/>
    <w:rsid w:val="00B764B8"/>
    <w:rsid w:val="00B929D8"/>
    <w:rsid w:val="00BA71B8"/>
    <w:rsid w:val="00BA7FA7"/>
    <w:rsid w:val="00BB4DAA"/>
    <w:rsid w:val="00BB763E"/>
    <w:rsid w:val="00BD0D4F"/>
    <w:rsid w:val="00BD7A44"/>
    <w:rsid w:val="00C22B70"/>
    <w:rsid w:val="00C276BE"/>
    <w:rsid w:val="00C32AE1"/>
    <w:rsid w:val="00C379F1"/>
    <w:rsid w:val="00C43BE7"/>
    <w:rsid w:val="00C52E4D"/>
    <w:rsid w:val="00C60CDF"/>
    <w:rsid w:val="00C66691"/>
    <w:rsid w:val="00C66AD0"/>
    <w:rsid w:val="00C74974"/>
    <w:rsid w:val="00CA1CFC"/>
    <w:rsid w:val="00CB4CBD"/>
    <w:rsid w:val="00CF01AF"/>
    <w:rsid w:val="00D33CEA"/>
    <w:rsid w:val="00D4146A"/>
    <w:rsid w:val="00D45E69"/>
    <w:rsid w:val="00D6374C"/>
    <w:rsid w:val="00D7042E"/>
    <w:rsid w:val="00D75059"/>
    <w:rsid w:val="00D76A11"/>
    <w:rsid w:val="00DC1152"/>
    <w:rsid w:val="00DE09CB"/>
    <w:rsid w:val="00DF7693"/>
    <w:rsid w:val="00E27198"/>
    <w:rsid w:val="00E358C1"/>
    <w:rsid w:val="00E371FA"/>
    <w:rsid w:val="00E42426"/>
    <w:rsid w:val="00E6107D"/>
    <w:rsid w:val="00E9764B"/>
    <w:rsid w:val="00EE1154"/>
    <w:rsid w:val="00EF58B4"/>
    <w:rsid w:val="00F1292B"/>
    <w:rsid w:val="00F52042"/>
    <w:rsid w:val="00F64BE0"/>
    <w:rsid w:val="00F6699E"/>
    <w:rsid w:val="00F70E38"/>
    <w:rsid w:val="00FB1848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#3b5e91,#c6d4e8"/>
    </o:shapedefaults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3B1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Rubrik1">
    <w:name w:val="heading 1"/>
    <w:basedOn w:val="Normal"/>
    <w:next w:val="Normal"/>
    <w:qFormat/>
    <w:rsid w:val="001973B1"/>
    <w:pPr>
      <w:spacing w:line="240" w:lineRule="auto"/>
      <w:jc w:val="right"/>
      <w:outlineLvl w:val="0"/>
    </w:pPr>
    <w:rPr>
      <w:rFonts w:asciiTheme="majorHAnsi" w:hAnsiTheme="majorHAnsi"/>
      <w:b/>
      <w:color w:val="365F91" w:themeColor="accent1" w:themeShade="BF"/>
      <w:sz w:val="40"/>
    </w:rPr>
  </w:style>
  <w:style w:type="paragraph" w:styleId="Rubrik2">
    <w:name w:val="heading 2"/>
    <w:basedOn w:val="Normal"/>
    <w:next w:val="Normal"/>
    <w:link w:val="Rubrik2Char"/>
    <w:qFormat/>
    <w:rsid w:val="001973B1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Rubrik3">
    <w:name w:val="heading 3"/>
    <w:basedOn w:val="Normal"/>
    <w:next w:val="Normal"/>
    <w:semiHidden/>
    <w:unhideWhenUsed/>
    <w:rsid w:val="00A71F71"/>
    <w:pPr>
      <w:outlineLvl w:val="2"/>
    </w:pPr>
    <w:rPr>
      <w:i/>
      <w:sz w:val="1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1973B1"/>
    <w:rPr>
      <w:rFonts w:asciiTheme="majorHAnsi" w:hAnsiTheme="majorHAnsi"/>
      <w:b/>
      <w:caps/>
      <w:spacing w:val="4"/>
      <w:sz w:val="15"/>
      <w:szCs w:val="16"/>
    </w:rPr>
  </w:style>
  <w:style w:type="paragraph" w:styleId="Ballongtext">
    <w:name w:val="Balloon Text"/>
    <w:basedOn w:val="Normal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qFormat/>
    <w:rsid w:val="00AB03C9"/>
    <w:pPr>
      <w:jc w:val="right"/>
    </w:pPr>
    <w:rPr>
      <w:caps/>
      <w:sz w:val="16"/>
      <w:szCs w:val="16"/>
    </w:rPr>
  </w:style>
  <w:style w:type="character" w:styleId="Kommentarsreferens">
    <w:name w:val="annotation reference"/>
    <w:basedOn w:val="Standardstycketeckensnitt"/>
    <w:semiHidden/>
    <w:rsid w:val="006D2782"/>
    <w:rPr>
      <w:sz w:val="16"/>
      <w:szCs w:val="16"/>
    </w:rPr>
  </w:style>
  <w:style w:type="paragraph" w:styleId="Kommentarer">
    <w:name w:val="annotation text"/>
    <w:basedOn w:val="Normal"/>
    <w:semiHidden/>
    <w:rsid w:val="006D278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6D2782"/>
    <w:rPr>
      <w:b/>
      <w:bCs/>
    </w:rPr>
  </w:style>
  <w:style w:type="paragraph" w:customStyle="1" w:styleId="Name">
    <w:name w:val="Name"/>
    <w:basedOn w:val="Normal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1973B1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qFormat/>
    <w:rsid w:val="00584C74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1973B1"/>
    <w:pPr>
      <w:jc w:val="center"/>
    </w:pPr>
    <w:rPr>
      <w:rFonts w:asciiTheme="majorHAnsi" w:hAnsiTheme="majorHAnsi"/>
      <w:b/>
      <w:caps/>
      <w:sz w:val="19"/>
    </w:rPr>
  </w:style>
  <w:style w:type="paragraph" w:customStyle="1" w:styleId="ColumnHeadings">
    <w:name w:val="Column Headings"/>
    <w:basedOn w:val="Normal"/>
    <w:qFormat/>
    <w:rsid w:val="001973B1"/>
    <w:pPr>
      <w:spacing w:line="240" w:lineRule="auto"/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Rubrik2"/>
    <w:qFormat/>
    <w:rsid w:val="003756B5"/>
    <w:pPr>
      <w:jc w:val="right"/>
    </w:pPr>
  </w:style>
  <w:style w:type="paragraph" w:customStyle="1" w:styleId="LowerCenteredText">
    <w:name w:val="Lower Centered Text"/>
    <w:basedOn w:val="Normal"/>
    <w:unhideWhenUsed/>
    <w:qFormat/>
    <w:rsid w:val="001973B1"/>
    <w:pPr>
      <w:spacing w:before="1300" w:after="60"/>
      <w:jc w:val="center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ghan\AppData\Roaming\Microsoft\Templates\Sales%20invoice%20(Blue%20Gradient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776075E-A943-4AA0-9EFA-71F24BAD82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invoice (Blue Gradient design).dotx</Template>
  <TotalTime>0</TotalTime>
  <Pages>1</Pages>
  <Words>133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invoice (Blue Gradient design)</vt:lpstr>
      <vt:lpstr>Sales invoice (Blue Gradient design)</vt:lpstr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(Blue Gradient design)</dc:title>
  <dc:creator>Meghan</dc:creator>
  <cp:lastModifiedBy>Fredrik H</cp:lastModifiedBy>
  <cp:revision>2</cp:revision>
  <cp:lastPrinted>2004-05-28T22:55:00Z</cp:lastPrinted>
  <dcterms:created xsi:type="dcterms:W3CDTF">2019-10-25T08:49:00Z</dcterms:created>
  <dcterms:modified xsi:type="dcterms:W3CDTF">2019-10-25T08:49:00Z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TC011294551033</vt:lpwstr>
  </property>
</Properties>
</file>